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0B" w:rsidRPr="0032489B" w:rsidRDefault="008E430B" w:rsidP="00672A27">
      <w:pPr>
        <w:ind w:firstLine="540"/>
        <w:jc w:val="center"/>
        <w:rPr>
          <w:b/>
          <w:sz w:val="24"/>
          <w:szCs w:val="24"/>
        </w:rPr>
      </w:pPr>
    </w:p>
    <w:p w:rsidR="008E430B" w:rsidRPr="0032489B" w:rsidRDefault="008E430B" w:rsidP="008920EA">
      <w:pPr>
        <w:jc w:val="center"/>
        <w:rPr>
          <w:sz w:val="24"/>
          <w:szCs w:val="24"/>
        </w:rPr>
      </w:pPr>
      <w:r w:rsidRPr="0032489B">
        <w:rPr>
          <w:sz w:val="24"/>
          <w:szCs w:val="24"/>
        </w:rPr>
        <w:t>АДМИНИСТРАЦИЯ МУНИЦИПАЛЬНОГО ОБРАЗОВАНИЯ</w:t>
      </w:r>
    </w:p>
    <w:p w:rsidR="008E430B" w:rsidRPr="0032489B" w:rsidRDefault="008E430B" w:rsidP="008920EA">
      <w:pPr>
        <w:jc w:val="center"/>
        <w:rPr>
          <w:sz w:val="24"/>
          <w:szCs w:val="24"/>
        </w:rPr>
      </w:pPr>
      <w:r w:rsidRPr="0032489B">
        <w:rPr>
          <w:sz w:val="24"/>
          <w:szCs w:val="24"/>
        </w:rPr>
        <w:t xml:space="preserve">«ГОРОД КИРОВ» </w:t>
      </w:r>
    </w:p>
    <w:p w:rsidR="008E430B" w:rsidRPr="0032489B" w:rsidRDefault="008E430B" w:rsidP="008920EA">
      <w:pPr>
        <w:jc w:val="center"/>
        <w:rPr>
          <w:sz w:val="24"/>
          <w:szCs w:val="24"/>
        </w:rPr>
      </w:pPr>
    </w:p>
    <w:p w:rsidR="008E430B" w:rsidRPr="0032489B" w:rsidRDefault="008E430B" w:rsidP="008920EA">
      <w:pPr>
        <w:jc w:val="center"/>
        <w:rPr>
          <w:sz w:val="24"/>
          <w:szCs w:val="24"/>
        </w:rPr>
      </w:pPr>
      <w:r w:rsidRPr="0032489B">
        <w:rPr>
          <w:sz w:val="24"/>
          <w:szCs w:val="24"/>
        </w:rPr>
        <w:t>муниципальное бюджетное  общеобразовательное учреждение</w:t>
      </w:r>
    </w:p>
    <w:p w:rsidR="008E430B" w:rsidRPr="0032489B" w:rsidRDefault="008E430B" w:rsidP="008920EA">
      <w:pPr>
        <w:jc w:val="center"/>
        <w:rPr>
          <w:sz w:val="24"/>
          <w:szCs w:val="24"/>
        </w:rPr>
      </w:pPr>
      <w:r w:rsidRPr="0032489B">
        <w:rPr>
          <w:sz w:val="24"/>
          <w:szCs w:val="24"/>
        </w:rPr>
        <w:t>«Средняя общеобразовательная школа № 73» города Кирова</w:t>
      </w:r>
    </w:p>
    <w:p w:rsidR="008E430B" w:rsidRPr="0032489B" w:rsidRDefault="008E430B" w:rsidP="008920EA">
      <w:pPr>
        <w:jc w:val="center"/>
        <w:rPr>
          <w:sz w:val="24"/>
          <w:szCs w:val="24"/>
        </w:rPr>
      </w:pPr>
      <w:r w:rsidRPr="0032489B">
        <w:rPr>
          <w:sz w:val="24"/>
          <w:szCs w:val="24"/>
        </w:rPr>
        <w:t>610051, Кировская область, г. Киров, мкр Лянгасово, ул. Ленина, д. 16</w:t>
      </w:r>
    </w:p>
    <w:p w:rsidR="008E430B" w:rsidRPr="0032489B" w:rsidRDefault="008E430B" w:rsidP="008920EA">
      <w:pPr>
        <w:jc w:val="center"/>
        <w:rPr>
          <w:sz w:val="24"/>
          <w:szCs w:val="24"/>
        </w:rPr>
      </w:pPr>
      <w:r w:rsidRPr="0032489B">
        <w:rPr>
          <w:sz w:val="24"/>
          <w:szCs w:val="24"/>
        </w:rPr>
        <w:t xml:space="preserve">Тел.: (8332) 55-25-33 Факс: 8-8332-55-25-33  </w:t>
      </w:r>
      <w:r w:rsidRPr="0032489B">
        <w:rPr>
          <w:sz w:val="24"/>
          <w:szCs w:val="24"/>
          <w:lang w:val="en-US"/>
        </w:rPr>
        <w:t>E</w:t>
      </w:r>
      <w:r w:rsidRPr="0032489B">
        <w:rPr>
          <w:sz w:val="24"/>
          <w:szCs w:val="24"/>
        </w:rPr>
        <w:t>-</w:t>
      </w:r>
      <w:r w:rsidRPr="0032489B">
        <w:rPr>
          <w:sz w:val="24"/>
          <w:szCs w:val="24"/>
          <w:lang w:val="en-US"/>
        </w:rPr>
        <w:t>mail</w:t>
      </w:r>
      <w:r w:rsidRPr="0032489B">
        <w:rPr>
          <w:sz w:val="24"/>
          <w:szCs w:val="24"/>
        </w:rPr>
        <w:t xml:space="preserve">: sch73@kirovedu.ru </w:t>
      </w:r>
    </w:p>
    <w:p w:rsidR="008E430B" w:rsidRPr="0032489B" w:rsidRDefault="008E430B" w:rsidP="008920EA">
      <w:pPr>
        <w:jc w:val="center"/>
        <w:rPr>
          <w:sz w:val="24"/>
          <w:szCs w:val="24"/>
        </w:rPr>
      </w:pPr>
    </w:p>
    <w:p w:rsidR="008E430B" w:rsidRPr="0032489B" w:rsidRDefault="008E430B" w:rsidP="008920EA">
      <w:pPr>
        <w:jc w:val="center"/>
        <w:rPr>
          <w:sz w:val="24"/>
          <w:szCs w:val="24"/>
        </w:rPr>
      </w:pPr>
    </w:p>
    <w:p w:rsidR="008E430B" w:rsidRPr="0032489B" w:rsidRDefault="008E430B" w:rsidP="008920EA">
      <w:pPr>
        <w:jc w:val="center"/>
        <w:rPr>
          <w:sz w:val="24"/>
          <w:szCs w:val="24"/>
        </w:rPr>
      </w:pPr>
    </w:p>
    <w:p w:rsidR="008E430B" w:rsidRPr="0032489B" w:rsidRDefault="008E430B" w:rsidP="008920EA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881"/>
        <w:gridCol w:w="4976"/>
      </w:tblGrid>
      <w:tr w:rsidR="008E430B" w:rsidRPr="0032489B" w:rsidTr="008920EA">
        <w:tc>
          <w:tcPr>
            <w:tcW w:w="4881" w:type="dxa"/>
          </w:tcPr>
          <w:p w:rsidR="008E430B" w:rsidRPr="0032489B" w:rsidRDefault="008E430B">
            <w:pPr>
              <w:rPr>
                <w:sz w:val="24"/>
                <w:szCs w:val="24"/>
                <w:lang w:eastAsia="en-US"/>
              </w:rPr>
            </w:pPr>
            <w:r w:rsidRPr="0032489B">
              <w:rPr>
                <w:sz w:val="24"/>
                <w:szCs w:val="24"/>
              </w:rPr>
              <w:t>Рассмотрено на заседании Совета Школы</w:t>
            </w:r>
          </w:p>
          <w:p w:rsidR="008E430B" w:rsidRPr="0032489B" w:rsidRDefault="008E430B">
            <w:pPr>
              <w:rPr>
                <w:sz w:val="24"/>
                <w:szCs w:val="24"/>
                <w:lang w:eastAsia="en-US"/>
              </w:rPr>
            </w:pPr>
            <w:r w:rsidRPr="0032489B">
              <w:rPr>
                <w:sz w:val="24"/>
                <w:szCs w:val="24"/>
              </w:rPr>
              <w:t>(протокол № 1 от 03.09.2015)</w:t>
            </w:r>
          </w:p>
        </w:tc>
        <w:tc>
          <w:tcPr>
            <w:tcW w:w="4976" w:type="dxa"/>
          </w:tcPr>
          <w:p w:rsidR="008E430B" w:rsidRPr="0032489B" w:rsidRDefault="008E430B" w:rsidP="0032489B">
            <w:pPr>
              <w:ind w:left="445"/>
              <w:rPr>
                <w:sz w:val="24"/>
                <w:szCs w:val="24"/>
                <w:lang w:eastAsia="en-US"/>
              </w:rPr>
            </w:pPr>
            <w:r w:rsidRPr="0032489B">
              <w:rPr>
                <w:sz w:val="24"/>
                <w:szCs w:val="24"/>
              </w:rPr>
              <w:t xml:space="preserve">УТВЕРЖДЕНО </w:t>
            </w:r>
          </w:p>
          <w:p w:rsidR="008E430B" w:rsidRPr="0032489B" w:rsidRDefault="008E430B" w:rsidP="0032489B">
            <w:pPr>
              <w:ind w:left="445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 xml:space="preserve">приказом директора </w:t>
            </w:r>
          </w:p>
          <w:p w:rsidR="008E430B" w:rsidRPr="0032489B" w:rsidRDefault="008E430B" w:rsidP="0032489B">
            <w:pPr>
              <w:ind w:left="445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от 07.09 2015 № 01-31/98-2</w:t>
            </w:r>
          </w:p>
          <w:p w:rsidR="008E430B" w:rsidRPr="0032489B" w:rsidRDefault="008E430B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E430B" w:rsidRPr="0032489B" w:rsidTr="008920EA">
        <w:tc>
          <w:tcPr>
            <w:tcW w:w="4881" w:type="dxa"/>
          </w:tcPr>
          <w:p w:rsidR="008E430B" w:rsidRPr="0032489B" w:rsidRDefault="008E4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</w:tcPr>
          <w:p w:rsidR="008E430B" w:rsidRPr="0032489B" w:rsidRDefault="008E430B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8E430B" w:rsidRPr="0032489B" w:rsidRDefault="008E430B" w:rsidP="008920EA">
      <w:pPr>
        <w:jc w:val="both"/>
        <w:rPr>
          <w:sz w:val="24"/>
          <w:szCs w:val="24"/>
          <w:lang w:eastAsia="en-US"/>
        </w:rPr>
      </w:pPr>
    </w:p>
    <w:p w:rsidR="008E430B" w:rsidRPr="0032489B" w:rsidRDefault="008E430B" w:rsidP="008920EA">
      <w:pPr>
        <w:ind w:firstLine="720"/>
        <w:jc w:val="both"/>
        <w:rPr>
          <w:sz w:val="24"/>
          <w:szCs w:val="24"/>
        </w:rPr>
      </w:pPr>
    </w:p>
    <w:p w:rsidR="008E430B" w:rsidRPr="0032489B" w:rsidRDefault="008E430B" w:rsidP="008920EA">
      <w:pPr>
        <w:ind w:firstLine="720"/>
        <w:jc w:val="both"/>
        <w:rPr>
          <w:sz w:val="24"/>
          <w:szCs w:val="24"/>
        </w:rPr>
      </w:pPr>
    </w:p>
    <w:p w:rsidR="008E430B" w:rsidRPr="0032489B" w:rsidRDefault="008E430B" w:rsidP="00672A27">
      <w:pPr>
        <w:ind w:firstLine="720"/>
        <w:jc w:val="both"/>
        <w:rPr>
          <w:sz w:val="24"/>
          <w:szCs w:val="24"/>
        </w:rPr>
      </w:pPr>
    </w:p>
    <w:p w:rsidR="008E430B" w:rsidRPr="0032489B" w:rsidRDefault="008E430B" w:rsidP="00672A27">
      <w:pPr>
        <w:ind w:firstLine="720"/>
        <w:jc w:val="both"/>
        <w:rPr>
          <w:sz w:val="24"/>
          <w:szCs w:val="24"/>
        </w:rPr>
      </w:pPr>
    </w:p>
    <w:p w:rsidR="008E430B" w:rsidRPr="0032489B" w:rsidRDefault="008E430B" w:rsidP="00672A27">
      <w:pPr>
        <w:ind w:firstLine="720"/>
        <w:jc w:val="both"/>
        <w:rPr>
          <w:sz w:val="24"/>
          <w:szCs w:val="24"/>
        </w:rPr>
      </w:pPr>
    </w:p>
    <w:p w:rsidR="008E430B" w:rsidRPr="0032489B" w:rsidRDefault="008E430B" w:rsidP="00672A27">
      <w:pPr>
        <w:jc w:val="both"/>
        <w:rPr>
          <w:sz w:val="24"/>
          <w:szCs w:val="24"/>
        </w:rPr>
      </w:pPr>
    </w:p>
    <w:p w:rsidR="008E430B" w:rsidRPr="0032489B" w:rsidRDefault="008E430B" w:rsidP="00672A27">
      <w:pPr>
        <w:ind w:firstLine="540"/>
        <w:jc w:val="center"/>
        <w:rPr>
          <w:b/>
          <w:sz w:val="24"/>
          <w:szCs w:val="24"/>
        </w:rPr>
      </w:pPr>
      <w:r w:rsidRPr="0032489B">
        <w:rPr>
          <w:b/>
          <w:sz w:val="24"/>
          <w:szCs w:val="24"/>
        </w:rPr>
        <w:t>ПОРЯДОК</w:t>
      </w:r>
    </w:p>
    <w:p w:rsidR="008E430B" w:rsidRPr="0032489B" w:rsidRDefault="008E430B" w:rsidP="00672A27">
      <w:pPr>
        <w:jc w:val="center"/>
        <w:rPr>
          <w:b/>
          <w:bCs/>
          <w:sz w:val="24"/>
          <w:szCs w:val="24"/>
        </w:rPr>
      </w:pPr>
      <w:r w:rsidRPr="0032489B">
        <w:rPr>
          <w:b/>
          <w:bCs/>
          <w:sz w:val="24"/>
          <w:szCs w:val="24"/>
        </w:rPr>
        <w:t xml:space="preserve">регламентации и оформления отношений </w:t>
      </w:r>
    </w:p>
    <w:p w:rsidR="008E430B" w:rsidRPr="0032489B" w:rsidRDefault="008E430B" w:rsidP="00672A27">
      <w:pPr>
        <w:jc w:val="center"/>
        <w:rPr>
          <w:b/>
          <w:bCs/>
          <w:sz w:val="24"/>
          <w:szCs w:val="24"/>
        </w:rPr>
      </w:pPr>
      <w:r w:rsidRPr="0032489B">
        <w:rPr>
          <w:b/>
          <w:bCs/>
          <w:sz w:val="24"/>
          <w:szCs w:val="24"/>
        </w:rPr>
        <w:t>МБОУ СОШ №73 г. Кирова</w:t>
      </w:r>
    </w:p>
    <w:p w:rsidR="008E430B" w:rsidRPr="0032489B" w:rsidRDefault="008E430B" w:rsidP="00672A27">
      <w:pPr>
        <w:jc w:val="center"/>
        <w:rPr>
          <w:b/>
          <w:bCs/>
          <w:sz w:val="24"/>
          <w:szCs w:val="24"/>
        </w:rPr>
      </w:pPr>
      <w:r w:rsidRPr="0032489B">
        <w:rPr>
          <w:b/>
          <w:bCs/>
          <w:sz w:val="24"/>
          <w:szCs w:val="24"/>
        </w:rPr>
        <w:t xml:space="preserve"> и родителей (законных представителей) учащихся, нуждающихся в длительном лечении, </w:t>
      </w:r>
    </w:p>
    <w:p w:rsidR="008E430B" w:rsidRPr="0032489B" w:rsidRDefault="008E430B" w:rsidP="00672A27">
      <w:pPr>
        <w:jc w:val="center"/>
        <w:rPr>
          <w:b/>
          <w:bCs/>
          <w:sz w:val="24"/>
          <w:szCs w:val="24"/>
        </w:rPr>
      </w:pPr>
      <w:r w:rsidRPr="0032489B">
        <w:rPr>
          <w:b/>
          <w:bCs/>
          <w:sz w:val="24"/>
          <w:szCs w:val="24"/>
        </w:rPr>
        <w:t xml:space="preserve">а также детей-инвалидов в части  организации обучения </w:t>
      </w:r>
    </w:p>
    <w:p w:rsidR="008E430B" w:rsidRPr="0032489B" w:rsidRDefault="008E430B" w:rsidP="00672A27">
      <w:pPr>
        <w:jc w:val="center"/>
        <w:rPr>
          <w:b/>
          <w:bCs/>
          <w:sz w:val="24"/>
          <w:szCs w:val="24"/>
        </w:rPr>
      </w:pPr>
      <w:r w:rsidRPr="0032489B">
        <w:rPr>
          <w:b/>
          <w:bCs/>
          <w:sz w:val="24"/>
          <w:szCs w:val="24"/>
        </w:rPr>
        <w:t xml:space="preserve">по основным общеобразовательным программам </w:t>
      </w:r>
    </w:p>
    <w:p w:rsidR="008E430B" w:rsidRPr="0032489B" w:rsidRDefault="008E430B" w:rsidP="00672A27">
      <w:pPr>
        <w:jc w:val="center"/>
        <w:rPr>
          <w:b/>
          <w:bCs/>
          <w:sz w:val="24"/>
          <w:szCs w:val="24"/>
        </w:rPr>
      </w:pPr>
      <w:r w:rsidRPr="0032489B">
        <w:rPr>
          <w:b/>
          <w:bCs/>
          <w:sz w:val="24"/>
          <w:szCs w:val="24"/>
        </w:rPr>
        <w:t>на дому или в медицинских организациях</w:t>
      </w:r>
    </w:p>
    <w:p w:rsidR="008E430B" w:rsidRPr="0032489B" w:rsidRDefault="008E430B" w:rsidP="00672A27">
      <w:pPr>
        <w:ind w:firstLine="720"/>
        <w:jc w:val="center"/>
        <w:rPr>
          <w:b/>
          <w:i/>
          <w:sz w:val="24"/>
          <w:szCs w:val="24"/>
        </w:rPr>
      </w:pPr>
    </w:p>
    <w:p w:rsidR="008E430B" w:rsidRPr="0032489B" w:rsidRDefault="008E430B" w:rsidP="00672A27">
      <w:pPr>
        <w:ind w:firstLine="720"/>
        <w:jc w:val="center"/>
        <w:rPr>
          <w:b/>
          <w:i/>
          <w:sz w:val="24"/>
          <w:szCs w:val="24"/>
        </w:rPr>
      </w:pPr>
    </w:p>
    <w:p w:rsidR="008E430B" w:rsidRPr="0032489B" w:rsidRDefault="008E430B" w:rsidP="00672A27">
      <w:pPr>
        <w:ind w:firstLine="720"/>
        <w:jc w:val="center"/>
        <w:rPr>
          <w:b/>
          <w:i/>
          <w:sz w:val="24"/>
          <w:szCs w:val="24"/>
        </w:rPr>
      </w:pPr>
    </w:p>
    <w:p w:rsidR="008E430B" w:rsidRPr="0032489B" w:rsidRDefault="008E430B" w:rsidP="00672A27">
      <w:pPr>
        <w:ind w:firstLine="720"/>
        <w:jc w:val="center"/>
        <w:rPr>
          <w:b/>
          <w:i/>
          <w:sz w:val="24"/>
          <w:szCs w:val="24"/>
        </w:rPr>
      </w:pPr>
    </w:p>
    <w:p w:rsidR="008E430B" w:rsidRPr="0032489B" w:rsidRDefault="008E430B" w:rsidP="00672A27">
      <w:pPr>
        <w:ind w:firstLine="720"/>
        <w:jc w:val="center"/>
        <w:rPr>
          <w:b/>
          <w:i/>
          <w:sz w:val="24"/>
          <w:szCs w:val="24"/>
        </w:rPr>
      </w:pPr>
    </w:p>
    <w:p w:rsidR="008E430B" w:rsidRPr="0032489B" w:rsidRDefault="008E430B" w:rsidP="00672A27">
      <w:pPr>
        <w:ind w:firstLine="720"/>
        <w:jc w:val="center"/>
        <w:rPr>
          <w:b/>
          <w:i/>
          <w:sz w:val="24"/>
          <w:szCs w:val="24"/>
        </w:rPr>
      </w:pPr>
    </w:p>
    <w:p w:rsidR="008E430B" w:rsidRPr="0032489B" w:rsidRDefault="008E430B" w:rsidP="00672A27">
      <w:pPr>
        <w:ind w:firstLine="720"/>
        <w:jc w:val="right"/>
        <w:rPr>
          <w:sz w:val="24"/>
          <w:szCs w:val="24"/>
        </w:rPr>
      </w:pPr>
    </w:p>
    <w:p w:rsidR="008E430B" w:rsidRPr="0032489B" w:rsidRDefault="008E430B" w:rsidP="00672A27">
      <w:pPr>
        <w:ind w:firstLine="720"/>
        <w:jc w:val="right"/>
        <w:rPr>
          <w:sz w:val="24"/>
          <w:szCs w:val="24"/>
        </w:rPr>
      </w:pPr>
    </w:p>
    <w:p w:rsidR="008E430B" w:rsidRPr="0032489B" w:rsidRDefault="008E430B" w:rsidP="00672A27">
      <w:pPr>
        <w:ind w:firstLine="720"/>
        <w:jc w:val="right"/>
        <w:rPr>
          <w:sz w:val="24"/>
          <w:szCs w:val="24"/>
        </w:rPr>
      </w:pPr>
    </w:p>
    <w:p w:rsidR="008E430B" w:rsidRPr="0032489B" w:rsidRDefault="008E430B" w:rsidP="00672A27">
      <w:pPr>
        <w:ind w:firstLine="720"/>
        <w:jc w:val="right"/>
        <w:rPr>
          <w:sz w:val="24"/>
          <w:szCs w:val="24"/>
        </w:rPr>
      </w:pPr>
    </w:p>
    <w:p w:rsidR="008E430B" w:rsidRPr="0032489B" w:rsidRDefault="008E430B" w:rsidP="00672A27">
      <w:pPr>
        <w:ind w:firstLine="720"/>
        <w:jc w:val="right"/>
        <w:rPr>
          <w:sz w:val="24"/>
          <w:szCs w:val="24"/>
        </w:rPr>
      </w:pPr>
    </w:p>
    <w:p w:rsidR="008E430B" w:rsidRPr="0032489B" w:rsidRDefault="008E430B" w:rsidP="00672A27">
      <w:pPr>
        <w:ind w:firstLine="720"/>
        <w:jc w:val="right"/>
        <w:rPr>
          <w:sz w:val="24"/>
          <w:szCs w:val="24"/>
        </w:rPr>
      </w:pPr>
    </w:p>
    <w:p w:rsidR="008E430B" w:rsidRPr="0032489B" w:rsidRDefault="008E430B" w:rsidP="00672A27">
      <w:pPr>
        <w:ind w:firstLine="720"/>
        <w:jc w:val="right"/>
        <w:rPr>
          <w:sz w:val="24"/>
          <w:szCs w:val="24"/>
        </w:rPr>
      </w:pPr>
    </w:p>
    <w:p w:rsidR="008E430B" w:rsidRPr="0032489B" w:rsidRDefault="008E430B" w:rsidP="00672A27">
      <w:pPr>
        <w:rPr>
          <w:sz w:val="24"/>
          <w:szCs w:val="24"/>
        </w:rPr>
      </w:pPr>
    </w:p>
    <w:p w:rsidR="008E430B" w:rsidRPr="0032489B" w:rsidRDefault="008E430B" w:rsidP="00672A27">
      <w:pPr>
        <w:rPr>
          <w:sz w:val="24"/>
          <w:szCs w:val="24"/>
        </w:rPr>
      </w:pPr>
    </w:p>
    <w:p w:rsidR="008E430B" w:rsidRPr="0032489B" w:rsidRDefault="008E430B" w:rsidP="00672A27">
      <w:pPr>
        <w:rPr>
          <w:sz w:val="24"/>
          <w:szCs w:val="24"/>
        </w:rPr>
      </w:pPr>
    </w:p>
    <w:p w:rsidR="008E430B" w:rsidRPr="0032489B" w:rsidRDefault="008E430B" w:rsidP="00672A27">
      <w:pPr>
        <w:rPr>
          <w:sz w:val="24"/>
          <w:szCs w:val="24"/>
        </w:rPr>
      </w:pPr>
    </w:p>
    <w:p w:rsidR="008E430B" w:rsidRPr="0032489B" w:rsidRDefault="008E430B" w:rsidP="00672A27">
      <w:pPr>
        <w:rPr>
          <w:sz w:val="24"/>
          <w:szCs w:val="24"/>
        </w:rPr>
      </w:pPr>
    </w:p>
    <w:p w:rsidR="008E430B" w:rsidRPr="0032489B" w:rsidRDefault="008E430B" w:rsidP="00672A27">
      <w:pPr>
        <w:rPr>
          <w:sz w:val="24"/>
          <w:szCs w:val="24"/>
        </w:rPr>
      </w:pPr>
    </w:p>
    <w:p w:rsidR="008E430B" w:rsidRPr="0032489B" w:rsidRDefault="008E430B" w:rsidP="00672A27">
      <w:pPr>
        <w:ind w:firstLine="720"/>
        <w:jc w:val="center"/>
        <w:rPr>
          <w:sz w:val="24"/>
          <w:szCs w:val="24"/>
        </w:rPr>
      </w:pPr>
      <w:r w:rsidRPr="0032489B">
        <w:rPr>
          <w:sz w:val="24"/>
          <w:szCs w:val="24"/>
        </w:rPr>
        <w:t>2015</w:t>
      </w:r>
    </w:p>
    <w:p w:rsidR="008E430B" w:rsidRPr="0032489B" w:rsidRDefault="008E430B" w:rsidP="00672A27">
      <w:pPr>
        <w:ind w:firstLine="720"/>
        <w:jc w:val="center"/>
        <w:rPr>
          <w:sz w:val="24"/>
          <w:szCs w:val="24"/>
        </w:rPr>
      </w:pPr>
      <w:r w:rsidRPr="0032489B">
        <w:rPr>
          <w:sz w:val="24"/>
          <w:szCs w:val="24"/>
        </w:rPr>
        <w:t>г. Киров</w:t>
      </w:r>
    </w:p>
    <w:p w:rsidR="008E430B" w:rsidRPr="0032489B" w:rsidRDefault="008E430B" w:rsidP="0032489B">
      <w:pPr>
        <w:jc w:val="center"/>
        <w:rPr>
          <w:sz w:val="24"/>
          <w:szCs w:val="24"/>
        </w:rPr>
      </w:pPr>
      <w:r w:rsidRPr="0032489B">
        <w:rPr>
          <w:b/>
          <w:bCs/>
          <w:sz w:val="24"/>
          <w:szCs w:val="24"/>
        </w:rPr>
        <w:br w:type="page"/>
      </w:r>
      <w:r w:rsidRPr="0032489B">
        <w:rPr>
          <w:sz w:val="24"/>
          <w:szCs w:val="24"/>
        </w:rPr>
        <w:tab/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</w:rPr>
      </w:pPr>
      <w:r w:rsidRPr="0032489B">
        <w:rPr>
          <w:b/>
          <w:bCs/>
          <w:sz w:val="24"/>
          <w:szCs w:val="24"/>
        </w:rPr>
        <w:t>1. Общие положения</w:t>
      </w:r>
    </w:p>
    <w:p w:rsidR="008E430B" w:rsidRPr="0032489B" w:rsidRDefault="008E430B" w:rsidP="00672A27">
      <w:pPr>
        <w:tabs>
          <w:tab w:val="left" w:pos="10060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 xml:space="preserve">1.1.  Настоящий Порядок определяет положения регламентации и оформления отношений Школы и родителей (законных представителей) учащихся, нуждающихся в длительном лечении, а также детей-инвалидов в части  организации обучения по основным общеобразовательным программам – начального общего, основного общего, среднего общего образования на дому или в медицинских организациях (далее – Порядок). 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Порядок определяет положения и требования к организации обучения учащихся, нуждающихся в длительном лечении, а также детей – инвалидов на дому или в медицинских организациях.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 xml:space="preserve">1.2. Оформление отношений Школы и родителей (законных представителей) учащихся, нуждающихся в длительном лечении, а также детей – инвалидов в части  организации обучения по основным общеобразовательным программам на дому или в медицинских организациях регламентируется следующими нормативными правовыми актами и методическими рекомендациями: </w:t>
      </w:r>
    </w:p>
    <w:p w:rsidR="008E430B" w:rsidRPr="0032489B" w:rsidRDefault="008E430B" w:rsidP="00672A2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- Федеральным законом  «Об образовании в Российской Федерации» от 29 декабря 2012 года № 273-ФЗ;</w:t>
      </w:r>
    </w:p>
    <w:p w:rsidR="008E430B" w:rsidRPr="0032489B" w:rsidRDefault="008E430B" w:rsidP="00672A2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- Федеральным законом  «Об основных гарантиях прав ребенка в Российской Федерации» от  24 июля 1998 года № 124-ФЗ;</w:t>
      </w:r>
    </w:p>
    <w:p w:rsidR="008E430B" w:rsidRPr="0032489B" w:rsidRDefault="008E430B" w:rsidP="00672A27">
      <w:pPr>
        <w:tabs>
          <w:tab w:val="left" w:pos="458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- Федеральным законом «О социальной защите инвалидов в Российской Федерации» от 24 ноября 1995 года № 181-ФЗ;</w:t>
      </w:r>
    </w:p>
    <w:p w:rsidR="008E430B" w:rsidRPr="0032489B" w:rsidRDefault="008E430B" w:rsidP="00672A2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- 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Школых»;</w:t>
      </w:r>
    </w:p>
    <w:p w:rsidR="008E430B" w:rsidRPr="0032489B" w:rsidRDefault="008E430B" w:rsidP="00672A2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- Письмом Министерства образования и науки Российской Федерации от 10 декабря 2012 года № 07-832 «Методические рекомендации по организации обучения на дому детей-инвалидов с использованием дистанционных образовательных технологий»;</w:t>
      </w:r>
    </w:p>
    <w:p w:rsidR="008E430B" w:rsidRPr="0032489B" w:rsidRDefault="008E430B" w:rsidP="00672A2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- другими нормативными правовыми документами федерального, регионального, муниципального уровней, регламентирующими оформление отношений муниципальной образовательной организации и родителей (законных представителей) учащихся, нуждающихся в длительном лечении, а также детей – инвалидов в части  организации обучения по основным общеобразовательным программам  на дому или в медицинских организациях.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1.3. Целью Порядка является нормативное закрепление гарантий прав на общее образование учащихся, не имеющих возможности временно или постоянно посещать учреждение по состоянию здоровья, путем создания условий  при организации обучения.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1.4. Обучение учащихся, которые по состоянию здоровья временно или постоянно не могут посещать учреждение, осуществляется учреждением на дому или в медицинских организациях по месту нахождения (госпитализации) учащихся.</w:t>
      </w:r>
    </w:p>
    <w:p w:rsidR="008E430B" w:rsidRPr="0032489B" w:rsidRDefault="008E430B" w:rsidP="00672A27">
      <w:pPr>
        <w:ind w:firstLine="709"/>
        <w:jc w:val="both"/>
        <w:rPr>
          <w:b/>
          <w:bCs/>
          <w:color w:val="7030A0"/>
          <w:sz w:val="24"/>
          <w:szCs w:val="24"/>
        </w:rPr>
      </w:pPr>
    </w:p>
    <w:p w:rsidR="008E430B" w:rsidRPr="0032489B" w:rsidRDefault="008E430B" w:rsidP="00672A27">
      <w:pPr>
        <w:ind w:firstLine="709"/>
        <w:jc w:val="both"/>
        <w:rPr>
          <w:b/>
          <w:bCs/>
          <w:spacing w:val="1"/>
          <w:sz w:val="24"/>
          <w:szCs w:val="24"/>
        </w:rPr>
      </w:pPr>
      <w:r w:rsidRPr="0032489B">
        <w:rPr>
          <w:b/>
          <w:bCs/>
          <w:sz w:val="24"/>
          <w:szCs w:val="24"/>
        </w:rPr>
        <w:t xml:space="preserve">2. </w:t>
      </w:r>
      <w:r w:rsidRPr="0032489B">
        <w:rPr>
          <w:b/>
          <w:bCs/>
          <w:spacing w:val="1"/>
          <w:sz w:val="24"/>
          <w:szCs w:val="24"/>
        </w:rPr>
        <w:t xml:space="preserve">Организация обучения на дому детей-инвалидов и детей с ограниченными возможностями здоровья </w:t>
      </w:r>
    </w:p>
    <w:p w:rsidR="008E430B" w:rsidRPr="0032489B" w:rsidRDefault="008E430B" w:rsidP="00672A27">
      <w:pPr>
        <w:shd w:val="clear" w:color="auto" w:fill="FFFFFF"/>
        <w:tabs>
          <w:tab w:val="left" w:pos="509"/>
        </w:tabs>
        <w:ind w:firstLine="709"/>
        <w:jc w:val="both"/>
        <w:rPr>
          <w:spacing w:val="-6"/>
          <w:sz w:val="24"/>
          <w:szCs w:val="24"/>
        </w:rPr>
      </w:pPr>
      <w:r w:rsidRPr="0032489B">
        <w:rPr>
          <w:sz w:val="24"/>
          <w:szCs w:val="24"/>
          <w:highlight w:val="white"/>
        </w:rPr>
        <w:t xml:space="preserve">2.1. Основанием для организации обучения учащихся на дому является: заключение </w:t>
      </w:r>
      <w:r w:rsidRPr="0032489B">
        <w:rPr>
          <w:spacing w:val="1"/>
          <w:sz w:val="24"/>
          <w:szCs w:val="24"/>
        </w:rPr>
        <w:t xml:space="preserve">МСЭК или ВВК (ВК), выданного </w:t>
      </w:r>
      <w:r w:rsidRPr="0032489B">
        <w:rPr>
          <w:sz w:val="24"/>
          <w:szCs w:val="24"/>
          <w:highlight w:val="white"/>
        </w:rPr>
        <w:t>медицинской организаци</w:t>
      </w:r>
      <w:r w:rsidRPr="0032489B">
        <w:rPr>
          <w:sz w:val="24"/>
          <w:szCs w:val="24"/>
        </w:rPr>
        <w:t>ей</w:t>
      </w:r>
      <w:r w:rsidRPr="0032489B">
        <w:rPr>
          <w:spacing w:val="1"/>
          <w:sz w:val="24"/>
          <w:szCs w:val="24"/>
        </w:rPr>
        <w:t xml:space="preserve">  ГУЛПП (далее – заключение медицинской организации)</w:t>
      </w:r>
      <w:r w:rsidRPr="0032489B">
        <w:rPr>
          <w:sz w:val="24"/>
          <w:szCs w:val="24"/>
          <w:highlight w:val="white"/>
        </w:rPr>
        <w:t xml:space="preserve">, письменное заявление родителей (законных представителей) на имя  директора </w:t>
      </w:r>
      <w:r w:rsidRPr="0032489B">
        <w:rPr>
          <w:sz w:val="24"/>
          <w:szCs w:val="24"/>
        </w:rPr>
        <w:t>Школы по месту обучения учащегося</w:t>
      </w:r>
      <w:r w:rsidRPr="0032489B">
        <w:rPr>
          <w:sz w:val="24"/>
          <w:szCs w:val="24"/>
          <w:highlight w:val="white"/>
        </w:rPr>
        <w:t xml:space="preserve">. </w:t>
      </w:r>
      <w:r w:rsidRPr="0032489B">
        <w:rPr>
          <w:sz w:val="24"/>
          <w:szCs w:val="24"/>
        </w:rPr>
        <w:t xml:space="preserve">В день представления указанных документов </w:t>
      </w:r>
      <w:r w:rsidRPr="0032489B">
        <w:rPr>
          <w:sz w:val="24"/>
          <w:szCs w:val="24"/>
          <w:highlight w:val="white"/>
        </w:rPr>
        <w:t xml:space="preserve">родителям (законным представителям) выдается расписка о получении </w:t>
      </w:r>
      <w:r w:rsidRPr="0032489B">
        <w:rPr>
          <w:sz w:val="24"/>
          <w:szCs w:val="24"/>
        </w:rPr>
        <w:t>учреждением данных документов.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 xml:space="preserve">2.2. Основанием возникновения образовательных отношений является распорядительный акт Школы о приеме на обучение учащегося, изданный в течение 3 рабочих дней со дня представления документов, указанных в данном пункте Порядка. 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 xml:space="preserve">В случае изменения образовательных отношений как по инициативе родителей (законных представителей), письменно выраженной в заявлении, так и по инициативе Школы на основании </w:t>
      </w:r>
      <w:r w:rsidRPr="0032489B">
        <w:rPr>
          <w:spacing w:val="1"/>
          <w:sz w:val="24"/>
          <w:szCs w:val="24"/>
        </w:rPr>
        <w:t xml:space="preserve">заключения медицинской организации, </w:t>
      </w:r>
      <w:r w:rsidRPr="0032489B">
        <w:rPr>
          <w:sz w:val="24"/>
          <w:szCs w:val="24"/>
        </w:rPr>
        <w:t xml:space="preserve">директором Школы издается приказ в течение 3 рабочих дней со дня поступления заявления или </w:t>
      </w:r>
      <w:r w:rsidRPr="0032489B">
        <w:rPr>
          <w:spacing w:val="1"/>
          <w:sz w:val="24"/>
          <w:szCs w:val="24"/>
        </w:rPr>
        <w:t>заключения медицинской организации</w:t>
      </w:r>
      <w:r w:rsidRPr="0032489B">
        <w:rPr>
          <w:sz w:val="24"/>
          <w:szCs w:val="24"/>
        </w:rPr>
        <w:t>.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  <w:highlight w:val="white"/>
        </w:rPr>
      </w:pPr>
      <w:r w:rsidRPr="0032489B">
        <w:rPr>
          <w:sz w:val="24"/>
          <w:szCs w:val="24"/>
          <w:highlight w:val="white"/>
        </w:rPr>
        <w:t xml:space="preserve">2.4. Организация </w:t>
      </w:r>
      <w:r w:rsidRPr="0032489B">
        <w:rPr>
          <w:sz w:val="24"/>
          <w:szCs w:val="24"/>
        </w:rPr>
        <w:t xml:space="preserve">образовательного процесса на дому </w:t>
      </w:r>
      <w:r w:rsidRPr="0032489B">
        <w:rPr>
          <w:spacing w:val="1"/>
          <w:sz w:val="24"/>
          <w:szCs w:val="24"/>
        </w:rPr>
        <w:t>детей-инвалидов и детей с ограниченными возможностями здоровья</w:t>
      </w:r>
      <w:r w:rsidRPr="0032489B">
        <w:rPr>
          <w:sz w:val="24"/>
          <w:szCs w:val="24"/>
          <w:highlight w:val="white"/>
        </w:rPr>
        <w:t xml:space="preserve"> регламентируется адаптированной образовательной программой, индивидуальным учебным планом и расписанием занятий</w:t>
      </w:r>
      <w:r w:rsidRPr="0032489B">
        <w:rPr>
          <w:sz w:val="24"/>
          <w:szCs w:val="24"/>
        </w:rPr>
        <w:t xml:space="preserve">, которые обеспечивают щадящий режим </w:t>
      </w:r>
      <w:r w:rsidRPr="0032489B">
        <w:rPr>
          <w:sz w:val="24"/>
          <w:szCs w:val="24"/>
          <w:highlight w:val="white"/>
        </w:rPr>
        <w:t>обучения.</w:t>
      </w:r>
    </w:p>
    <w:p w:rsidR="008E430B" w:rsidRPr="0032489B" w:rsidRDefault="008E430B" w:rsidP="00672A27">
      <w:pPr>
        <w:shd w:val="clear" w:color="auto" w:fill="FFFFFF"/>
        <w:tabs>
          <w:tab w:val="left" w:pos="667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 xml:space="preserve">2.5. При разработке индивидуального учебного плана </w:t>
      </w:r>
      <w:r w:rsidRPr="0032489B">
        <w:rPr>
          <w:sz w:val="24"/>
          <w:szCs w:val="24"/>
          <w:highlight w:val="white"/>
        </w:rPr>
        <w:t>учитывается общий объем учебной нагрузки и распределение учебных часов по учебным предметам в пределах выделенных часов по предметам, входящим в инвариантную часть учебного плана образ</w:t>
      </w:r>
    </w:p>
    <w:p w:rsidR="008E430B" w:rsidRPr="0032489B" w:rsidRDefault="008E430B" w:rsidP="00672A27">
      <w:pPr>
        <w:shd w:val="clear" w:color="auto" w:fill="FFFFFF"/>
        <w:tabs>
          <w:tab w:val="left" w:pos="667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Право распределения часов учебного плана по учебным предметам предоставляется учреждению с учётом интересов учащегося, его заболевания, программы обучения, согласия родителей (законных представителей).</w:t>
      </w:r>
    </w:p>
    <w:p w:rsidR="008E430B" w:rsidRPr="0032489B" w:rsidRDefault="008E430B" w:rsidP="00672A27">
      <w:pPr>
        <w:shd w:val="clear" w:color="auto" w:fill="FFFFFF"/>
        <w:tabs>
          <w:tab w:val="left" w:pos="667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 xml:space="preserve">2.6. </w:t>
      </w:r>
      <w:r w:rsidRPr="0032489B">
        <w:rPr>
          <w:spacing w:val="8"/>
          <w:sz w:val="24"/>
          <w:szCs w:val="24"/>
        </w:rPr>
        <w:t xml:space="preserve">Организация обучения на дому детей-инвалидов и детей с ограниченными возможностями здоровья возможна в рамках реализации основных общеобразовательных программ, а также </w:t>
      </w:r>
      <w:r w:rsidRPr="0032489B">
        <w:rPr>
          <w:sz w:val="24"/>
          <w:szCs w:val="24"/>
        </w:rPr>
        <w:t xml:space="preserve">адаптированных </w:t>
      </w:r>
      <w:r w:rsidRPr="0032489B">
        <w:rPr>
          <w:spacing w:val="8"/>
          <w:sz w:val="24"/>
          <w:szCs w:val="24"/>
        </w:rPr>
        <w:t>основных общеобразовательных программ</w:t>
      </w:r>
      <w:r w:rsidRPr="0032489B">
        <w:rPr>
          <w:sz w:val="24"/>
          <w:szCs w:val="24"/>
        </w:rPr>
        <w:t xml:space="preserve"> на основании индивидуального учебного плана. </w:t>
      </w:r>
    </w:p>
    <w:p w:rsidR="008E430B" w:rsidRPr="0032489B" w:rsidRDefault="008E430B" w:rsidP="00672A27">
      <w:pPr>
        <w:shd w:val="clear" w:color="auto" w:fill="FFFFFF"/>
        <w:tabs>
          <w:tab w:val="left" w:pos="667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 xml:space="preserve">Индивидуальный учебный план обеспечивает освоение </w:t>
      </w:r>
      <w:r w:rsidRPr="0032489B">
        <w:rPr>
          <w:spacing w:val="8"/>
          <w:sz w:val="24"/>
          <w:szCs w:val="24"/>
        </w:rPr>
        <w:t>образовательной программы на основе индивидуализации ее содержания</w:t>
      </w:r>
      <w:r w:rsidRPr="0032489B">
        <w:rPr>
          <w:sz w:val="24"/>
          <w:szCs w:val="24"/>
        </w:rPr>
        <w:t xml:space="preserve"> с учетом образовательных потребностей и психофизических особенностей конкретного учащегося в соответствии с медицинскими рекомендациями, индивидуальной программой реабилитации. </w:t>
      </w:r>
    </w:p>
    <w:p w:rsidR="008E430B" w:rsidRPr="0032489B" w:rsidRDefault="008E430B" w:rsidP="00672A27">
      <w:pPr>
        <w:pStyle w:val="consplusnormal"/>
        <w:tabs>
          <w:tab w:val="left" w:pos="5370"/>
        </w:tabs>
        <w:spacing w:before="0" w:beforeAutospacing="0" w:after="0" w:afterAutospacing="0"/>
        <w:ind w:firstLine="709"/>
        <w:jc w:val="both"/>
        <w:rPr>
          <w:spacing w:val="8"/>
        </w:rPr>
      </w:pPr>
      <w:r w:rsidRPr="0032489B">
        <w:rPr>
          <w:highlight w:val="white"/>
        </w:rPr>
        <w:t>2.7.</w:t>
      </w:r>
      <w:r w:rsidRPr="0032489B">
        <w:t xml:space="preserve"> Реализация основных общеобразовательных программ или адаптированных </w:t>
      </w:r>
      <w:r w:rsidRPr="0032489B">
        <w:rPr>
          <w:spacing w:val="8"/>
        </w:rPr>
        <w:t>основных общеобразовательных программ может осуществляться следующими способами:</w:t>
      </w:r>
    </w:p>
    <w:p w:rsidR="008E430B" w:rsidRPr="0032489B" w:rsidRDefault="008E430B" w:rsidP="00672A27">
      <w:pPr>
        <w:pStyle w:val="consplusnormal"/>
        <w:tabs>
          <w:tab w:val="left" w:pos="5370"/>
        </w:tabs>
        <w:spacing w:before="0" w:beforeAutospacing="0" w:after="0" w:afterAutospacing="0"/>
        <w:ind w:firstLine="709"/>
        <w:jc w:val="both"/>
        <w:rPr>
          <w:spacing w:val="8"/>
        </w:rPr>
      </w:pPr>
      <w:r w:rsidRPr="0032489B">
        <w:rPr>
          <w:spacing w:val="8"/>
        </w:rPr>
        <w:t>- обучение на дому;</w:t>
      </w:r>
    </w:p>
    <w:p w:rsidR="008E430B" w:rsidRPr="0032489B" w:rsidRDefault="008E430B" w:rsidP="00672A27">
      <w:pPr>
        <w:pStyle w:val="consplusnormal"/>
        <w:tabs>
          <w:tab w:val="left" w:pos="5370"/>
        </w:tabs>
        <w:spacing w:before="0" w:beforeAutospacing="0" w:after="0" w:afterAutospacing="0"/>
        <w:ind w:firstLine="709"/>
        <w:jc w:val="both"/>
        <w:rPr>
          <w:spacing w:val="8"/>
        </w:rPr>
      </w:pPr>
      <w:r w:rsidRPr="0032489B">
        <w:rPr>
          <w:spacing w:val="8"/>
        </w:rPr>
        <w:t xml:space="preserve">- дистанционное обучение, </w:t>
      </w:r>
      <w:r w:rsidRPr="0032489B">
        <w:t>электронное обучение</w:t>
      </w:r>
      <w:r w:rsidRPr="0032489B">
        <w:rPr>
          <w:spacing w:val="8"/>
        </w:rPr>
        <w:t>;</w:t>
      </w:r>
    </w:p>
    <w:p w:rsidR="008E430B" w:rsidRPr="0032489B" w:rsidRDefault="008E430B" w:rsidP="00672A27">
      <w:pPr>
        <w:pStyle w:val="consplusnormal"/>
        <w:tabs>
          <w:tab w:val="left" w:pos="5370"/>
        </w:tabs>
        <w:spacing w:before="0" w:beforeAutospacing="0" w:after="0" w:afterAutospacing="0"/>
        <w:ind w:firstLine="709"/>
        <w:jc w:val="both"/>
        <w:rPr>
          <w:spacing w:val="8"/>
        </w:rPr>
      </w:pPr>
      <w:r w:rsidRPr="0032489B">
        <w:rPr>
          <w:spacing w:val="8"/>
        </w:rPr>
        <w:t xml:space="preserve">- </w:t>
      </w:r>
      <w:r w:rsidRPr="0032489B">
        <w:t>обучение в условиях Школы</w:t>
      </w:r>
      <w:r w:rsidRPr="0032489B">
        <w:rPr>
          <w:spacing w:val="8"/>
        </w:rPr>
        <w:t>.</w:t>
      </w:r>
    </w:p>
    <w:p w:rsidR="008E430B" w:rsidRPr="0032489B" w:rsidRDefault="008E430B" w:rsidP="00672A27">
      <w:pPr>
        <w:pStyle w:val="consplusnormal"/>
        <w:tabs>
          <w:tab w:val="left" w:pos="5370"/>
        </w:tabs>
        <w:spacing w:before="0" w:beforeAutospacing="0" w:after="0" w:afterAutospacing="0"/>
        <w:ind w:firstLine="709"/>
        <w:jc w:val="both"/>
        <w:rPr>
          <w:spacing w:val="8"/>
        </w:rPr>
      </w:pPr>
      <w:r w:rsidRPr="0032489B">
        <w:rPr>
          <w:spacing w:val="8"/>
        </w:rPr>
        <w:t>-обучение части предметов на дому и части предметов в Школе</w:t>
      </w:r>
    </w:p>
    <w:p w:rsidR="008E430B" w:rsidRPr="0032489B" w:rsidRDefault="008E430B" w:rsidP="00672A27">
      <w:pPr>
        <w:shd w:val="clear" w:color="auto" w:fill="FFFFFF"/>
        <w:tabs>
          <w:tab w:val="left" w:pos="667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В соответствии со ст. 17 Федерального закона «Об образовании в Российской Федерации» обучение в Школе, с учетом потребностей, возможностей личности и в зависимости от объема обязательных занятий педагогического работника с учащимися осуществляется в очной, очно-заочной или заочной форме. Допускается сочетание различных форм получения образования и форм обучения.</w:t>
      </w:r>
    </w:p>
    <w:p w:rsidR="008E430B" w:rsidRPr="0032489B" w:rsidRDefault="008E430B" w:rsidP="00672A27">
      <w:pPr>
        <w:pStyle w:val="consnormal"/>
        <w:spacing w:before="0" w:beforeAutospacing="0" w:after="0" w:afterAutospacing="0"/>
        <w:ind w:firstLine="709"/>
        <w:jc w:val="both"/>
      </w:pPr>
      <w:r w:rsidRPr="0032489B">
        <w:t xml:space="preserve">Выбор способов и форм обучения; соотношение индивидуальной, самостоятельной (на дому, дистанционно) и групповой (в условиях Школы) проводится </w:t>
      </w:r>
      <w:r w:rsidRPr="0032489B">
        <w:rPr>
          <w:spacing w:val="8"/>
        </w:rPr>
        <w:t xml:space="preserve">с учетом желания родителей (законных представителей) и </w:t>
      </w:r>
      <w:r w:rsidRPr="0032489B">
        <w:t>зависит от психофизического развития и возможностей учащегося, характера течения заболевания, рекомендаций лечебно-профилактического Школы, государственной службы медико-социальной экспертизы.</w:t>
      </w:r>
    </w:p>
    <w:p w:rsidR="008E430B" w:rsidRPr="0032489B" w:rsidRDefault="008E430B" w:rsidP="00672A27">
      <w:pPr>
        <w:pStyle w:val="consnormal"/>
        <w:spacing w:before="0" w:beforeAutospacing="0" w:after="0" w:afterAutospacing="0"/>
        <w:ind w:firstLine="709"/>
        <w:jc w:val="both"/>
      </w:pPr>
      <w:r w:rsidRPr="0032489B">
        <w:t xml:space="preserve">2.8. Расписание занятий составляется на основании индивидуального учебного плана. 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  <w:highlight w:val="white"/>
        </w:rPr>
        <w:t>2.9. При назначении учителей, работающих с учащимся на дому, преимущественно отдается учителям, работающим в данном классе, либо учителям, имеющим курсовую подготовку по обучению детей – инвалидов и детей с ограниченными возможностями здоровья.</w:t>
      </w:r>
      <w:r w:rsidRPr="0032489B">
        <w:rPr>
          <w:sz w:val="24"/>
          <w:szCs w:val="24"/>
        </w:rPr>
        <w:t xml:space="preserve"> Право назначить учителя для обучения на дому принадлежит директору Школы.</w:t>
      </w:r>
    </w:p>
    <w:p w:rsidR="008E430B" w:rsidRPr="0032489B" w:rsidRDefault="008E430B" w:rsidP="00672A27">
      <w:pPr>
        <w:pStyle w:val="consplusnormal"/>
        <w:tabs>
          <w:tab w:val="left" w:pos="5370"/>
        </w:tabs>
        <w:spacing w:before="0" w:beforeAutospacing="0" w:after="0" w:afterAutospacing="0"/>
        <w:ind w:firstLine="709"/>
        <w:jc w:val="both"/>
        <w:rPr>
          <w:spacing w:val="8"/>
        </w:rPr>
      </w:pPr>
      <w:r w:rsidRPr="0032489B">
        <w:rPr>
          <w:highlight w:val="white"/>
        </w:rPr>
        <w:t>2.10. При организации обучения учащихся на дому учреждение согласовывает в течение 5 рабочих дней со дня издания директором Школы приказа (о приеме на обучение учащегося, об организации обучения учащегося на дому) с родителями (законными представителями) учащегося: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  <w:highlight w:val="white"/>
        </w:rPr>
      </w:pPr>
      <w:r w:rsidRPr="0032489B">
        <w:rPr>
          <w:sz w:val="24"/>
          <w:szCs w:val="24"/>
          <w:highlight w:val="white"/>
        </w:rPr>
        <w:t>- общий объем учебной нагрузки и распределение учебных часов по учебным предметам;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  <w:highlight w:val="white"/>
        </w:rPr>
      </w:pPr>
      <w:r w:rsidRPr="0032489B">
        <w:rPr>
          <w:sz w:val="24"/>
          <w:szCs w:val="24"/>
          <w:highlight w:val="white"/>
        </w:rPr>
        <w:t>- индивидуальный учебный план;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  <w:highlight w:val="white"/>
        </w:rPr>
      </w:pPr>
      <w:r w:rsidRPr="0032489B">
        <w:rPr>
          <w:sz w:val="24"/>
          <w:szCs w:val="24"/>
          <w:highlight w:val="white"/>
        </w:rPr>
        <w:t>- расписание занятий;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  <w:highlight w:val="white"/>
        </w:rPr>
      </w:pPr>
      <w:r w:rsidRPr="0032489B">
        <w:rPr>
          <w:sz w:val="24"/>
          <w:szCs w:val="24"/>
          <w:highlight w:val="white"/>
        </w:rPr>
        <w:t>- состав педагогических работников.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  <w:highlight w:val="white"/>
        </w:rPr>
        <w:t>Согласованные с родителями (законными представителями) учащегося общий объем учебной нагрузки и распределение учебных часов по учебным предметам, индивидуальный учебный план, расписание занятий, состав педагогических работников утверждаются директором Школы в течение 1 рабочего дня со дня их согласования.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  <w:highlight w:val="white"/>
        </w:rPr>
      </w:pPr>
      <w:r w:rsidRPr="0032489B">
        <w:rPr>
          <w:sz w:val="24"/>
          <w:szCs w:val="24"/>
        </w:rPr>
        <w:t xml:space="preserve">Все изменения в </w:t>
      </w:r>
      <w:r w:rsidRPr="0032489B">
        <w:rPr>
          <w:sz w:val="24"/>
          <w:szCs w:val="24"/>
          <w:highlight w:val="white"/>
        </w:rPr>
        <w:t>индивидуальном учебном плане, расписании занятий, составе педагогических работников</w:t>
      </w:r>
      <w:r w:rsidRPr="0032489B">
        <w:rPr>
          <w:sz w:val="24"/>
          <w:szCs w:val="24"/>
        </w:rPr>
        <w:t xml:space="preserve"> утверждаются приказом.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 xml:space="preserve">2.11. Сроки организации обучения на дому регламентируются сроками действия медицинского заключения с учетом годового  календарного учебного графика. 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2.12. Учащимся при организации обучении на дому по основным общеобразовательным программам Школы:</w:t>
      </w:r>
    </w:p>
    <w:p w:rsidR="008E430B" w:rsidRPr="0032489B" w:rsidRDefault="008E430B" w:rsidP="00672A27">
      <w:pPr>
        <w:shd w:val="clear" w:color="auto" w:fill="FFFFFF"/>
        <w:tabs>
          <w:tab w:val="left" w:pos="284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 xml:space="preserve">- предоставляет на время обучения бесплатно в пользование учебники в соответствии с утвержденными федеральными перечнями учебников, рекомендованных Министерством образовании и  науки Российской Федерации  к использованию в образовательном процессе в образовательной организации; а также учебных пособий,  допущенных к использованию в образовательном процессе, художественную, </w:t>
      </w:r>
      <w:bookmarkStart w:id="0" w:name="_GoBack"/>
      <w:bookmarkEnd w:id="0"/>
      <w:r w:rsidRPr="0032489B">
        <w:rPr>
          <w:sz w:val="24"/>
          <w:szCs w:val="24"/>
        </w:rPr>
        <w:t xml:space="preserve">справочную и другую литературу, имеющуюся в библиотеке Школы;  </w:t>
      </w:r>
    </w:p>
    <w:p w:rsidR="008E430B" w:rsidRPr="0032489B" w:rsidRDefault="008E430B" w:rsidP="00672A27">
      <w:pPr>
        <w:shd w:val="clear" w:color="auto" w:fill="FFFFFF"/>
        <w:tabs>
          <w:tab w:val="left" w:pos="284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- обеспечивает специалистами из числа педагогических работников;</w:t>
      </w:r>
    </w:p>
    <w:p w:rsidR="008E430B" w:rsidRPr="0032489B" w:rsidRDefault="008E430B" w:rsidP="00672A2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 xml:space="preserve">- оказывает методическую и консультативную помощь родителям (законным представителям) учащегося, необходимую для освоения учащимся адаптированных общеобразовательных программ; </w:t>
      </w:r>
    </w:p>
    <w:p w:rsidR="008E430B" w:rsidRPr="0032489B" w:rsidRDefault="008E430B" w:rsidP="00672A2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- осуществляет в установленном законодательством об образовании порядке промежуточную и итоговую аттестацию, перевод учащегося в следующий класс, выдает прошедшим государственную итоговую аттестацию документ государственного образца о соответствующем образовании;</w:t>
      </w:r>
    </w:p>
    <w:p w:rsidR="008E430B" w:rsidRPr="0032489B" w:rsidRDefault="008E430B" w:rsidP="00672A2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 xml:space="preserve">- создает условия для  участия 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Учреждении; </w:t>
      </w:r>
    </w:p>
    <w:p w:rsidR="008E430B" w:rsidRPr="0032489B" w:rsidRDefault="008E430B" w:rsidP="00621D62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- организует обучение на дому с использованием дистанционных образовательных технологий.</w:t>
      </w:r>
    </w:p>
    <w:p w:rsidR="008E430B" w:rsidRPr="0032489B" w:rsidRDefault="008E430B" w:rsidP="00621D62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- в классах второго  и третьего уровня обучения классный руководитель проводит работу с учащимися, обучающимися на дому, и родителями (законными представителями) по профессиональной ориентации учащихся, с целью предоставления им возможности осознанного выбора дальнейшей общественной и трудовой  деятельности.</w:t>
      </w:r>
    </w:p>
    <w:p w:rsidR="008E430B" w:rsidRPr="0032489B" w:rsidRDefault="008E430B" w:rsidP="00621D62">
      <w:pPr>
        <w:ind w:firstLine="709"/>
        <w:jc w:val="both"/>
        <w:rPr>
          <w:sz w:val="24"/>
          <w:szCs w:val="24"/>
          <w:highlight w:val="white"/>
        </w:rPr>
      </w:pPr>
      <w:r w:rsidRPr="0032489B">
        <w:rPr>
          <w:sz w:val="24"/>
          <w:szCs w:val="24"/>
          <w:highlight w:val="white"/>
        </w:rPr>
        <w:t xml:space="preserve">2.13. При невозможности организовать обучение на дому по следующим причинам: заявление родителей (законных представителей),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директора </w:t>
      </w:r>
      <w:r w:rsidRPr="0032489B">
        <w:rPr>
          <w:sz w:val="24"/>
          <w:szCs w:val="24"/>
        </w:rPr>
        <w:t>Школы</w:t>
      </w:r>
      <w:r w:rsidRPr="0032489B">
        <w:rPr>
          <w:sz w:val="24"/>
          <w:szCs w:val="24"/>
          <w:highlight w:val="white"/>
        </w:rPr>
        <w:t xml:space="preserve"> имеет исключительное право организовать обучение в условиях </w:t>
      </w:r>
      <w:r w:rsidRPr="0032489B">
        <w:rPr>
          <w:sz w:val="24"/>
          <w:szCs w:val="24"/>
        </w:rPr>
        <w:t>Школы</w:t>
      </w:r>
      <w:r w:rsidRPr="0032489B">
        <w:rPr>
          <w:sz w:val="24"/>
          <w:szCs w:val="24"/>
          <w:highlight w:val="white"/>
        </w:rPr>
        <w:t>.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 xml:space="preserve">2.14. Освоение </w:t>
      </w:r>
      <w:r w:rsidRPr="0032489B">
        <w:rPr>
          <w:spacing w:val="8"/>
          <w:sz w:val="24"/>
          <w:szCs w:val="24"/>
        </w:rPr>
        <w:t>основных общеобразовательных программ</w:t>
      </w:r>
      <w:r w:rsidRPr="0032489B">
        <w:rPr>
          <w:sz w:val="24"/>
          <w:szCs w:val="24"/>
        </w:rPr>
        <w:t xml:space="preserve"> сопровождается промежуточной аттестацией учащихся, проводимой в формах, определенных учебным планом, и в порядке, установленном учреждением. Итоговая аттестация проводится в соответствии с Федеральным законом «Об образовании в Российской Федерации» и другими нормативными правовыми документами федерального, регионального, муниципального уровней, регламентирующими государственную итоговую аттестацию детей-инвалидов, детей с ограниченными возможностями здоровья.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 xml:space="preserve">2.15. </w:t>
      </w:r>
      <w:r w:rsidRPr="0032489B">
        <w:rPr>
          <w:sz w:val="24"/>
          <w:szCs w:val="24"/>
          <w:highlight w:val="white"/>
        </w:rPr>
        <w:t xml:space="preserve">Форма проведения промежуточного контроля и перевод учащихся осуществляется на основании нормативного акта </w:t>
      </w:r>
      <w:r w:rsidRPr="0032489B">
        <w:rPr>
          <w:sz w:val="24"/>
          <w:szCs w:val="24"/>
        </w:rPr>
        <w:t xml:space="preserve">Школы </w:t>
      </w:r>
      <w:r w:rsidRPr="0032489B">
        <w:rPr>
          <w:sz w:val="24"/>
          <w:szCs w:val="24"/>
          <w:highlight w:val="white"/>
        </w:rPr>
        <w:t xml:space="preserve">в соответствии </w:t>
      </w:r>
      <w:r w:rsidRPr="0032489B">
        <w:rPr>
          <w:sz w:val="24"/>
          <w:szCs w:val="24"/>
        </w:rPr>
        <w:t>с правовыми актами Российской Федерации и Кировской области.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Детям, обучающимся на дому, прошедшим государственную итоговую аттестацию, учреждение выдает документ государственного образца о соответствующем образовании.</w:t>
      </w:r>
    </w:p>
    <w:p w:rsidR="008E430B" w:rsidRPr="0032489B" w:rsidRDefault="008E430B" w:rsidP="00672A27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2.16. Контроль за своевременным проведением индивидуальных занятий на дому осуществляет классный руководитель, за выполнением учебных программ - заместитель директора по учебной работе.</w:t>
      </w:r>
    </w:p>
    <w:p w:rsidR="008E430B" w:rsidRPr="0032489B" w:rsidRDefault="008E430B" w:rsidP="00672A27">
      <w:pPr>
        <w:ind w:firstLine="709"/>
        <w:jc w:val="both"/>
        <w:rPr>
          <w:b/>
          <w:bCs/>
          <w:color w:val="7030A0"/>
          <w:spacing w:val="1"/>
          <w:sz w:val="24"/>
          <w:szCs w:val="24"/>
        </w:rPr>
      </w:pPr>
    </w:p>
    <w:p w:rsidR="008E430B" w:rsidRPr="0032489B" w:rsidRDefault="008E430B" w:rsidP="00B564CA">
      <w:pPr>
        <w:ind w:firstLine="709"/>
        <w:jc w:val="both"/>
        <w:rPr>
          <w:b/>
          <w:bCs/>
          <w:spacing w:val="1"/>
          <w:sz w:val="24"/>
          <w:szCs w:val="24"/>
        </w:rPr>
      </w:pPr>
      <w:r w:rsidRPr="0032489B">
        <w:rPr>
          <w:b/>
          <w:bCs/>
          <w:sz w:val="24"/>
          <w:szCs w:val="24"/>
        </w:rPr>
        <w:t xml:space="preserve">3. </w:t>
      </w:r>
      <w:r w:rsidRPr="0032489B">
        <w:rPr>
          <w:b/>
          <w:bCs/>
          <w:spacing w:val="1"/>
          <w:sz w:val="24"/>
          <w:szCs w:val="24"/>
        </w:rPr>
        <w:t xml:space="preserve">Организация обучения </w:t>
      </w:r>
      <w:r w:rsidRPr="0032489B">
        <w:rPr>
          <w:b/>
          <w:bCs/>
          <w:sz w:val="24"/>
          <w:szCs w:val="24"/>
        </w:rPr>
        <w:t>в медицинских организациях по месту нахождения (госпитализации) учащихся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3.1. Обучение учащихся, которые по состоянию здоровья временно или постоянно не могут посещать учреждение, осуществляется в медицинских организациях по месту нахождения (госпитализации) учащихся.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  <w:highlight w:val="white"/>
        </w:rPr>
      </w:pPr>
      <w:r w:rsidRPr="0032489B">
        <w:rPr>
          <w:spacing w:val="1"/>
          <w:sz w:val="24"/>
          <w:szCs w:val="24"/>
        </w:rPr>
        <w:t>3</w:t>
      </w:r>
      <w:r w:rsidRPr="0032489B">
        <w:rPr>
          <w:sz w:val="24"/>
          <w:szCs w:val="24"/>
          <w:highlight w:val="white"/>
        </w:rPr>
        <w:t xml:space="preserve">.2. Основанием для организации обучения учащихся </w:t>
      </w:r>
      <w:r w:rsidRPr="0032489B">
        <w:rPr>
          <w:sz w:val="24"/>
          <w:szCs w:val="24"/>
        </w:rPr>
        <w:t xml:space="preserve">в медицинской организации </w:t>
      </w:r>
      <w:r w:rsidRPr="0032489B">
        <w:rPr>
          <w:sz w:val="24"/>
          <w:szCs w:val="24"/>
          <w:highlight w:val="white"/>
        </w:rPr>
        <w:t>является</w:t>
      </w:r>
      <w:r w:rsidRPr="0032489B">
        <w:rPr>
          <w:sz w:val="24"/>
          <w:szCs w:val="24"/>
        </w:rPr>
        <w:t xml:space="preserve"> </w:t>
      </w:r>
      <w:r w:rsidRPr="0032489B">
        <w:rPr>
          <w:spacing w:val="1"/>
          <w:sz w:val="24"/>
          <w:szCs w:val="24"/>
        </w:rPr>
        <w:t>заключение медицинской организации</w:t>
      </w:r>
      <w:r w:rsidRPr="0032489B">
        <w:rPr>
          <w:sz w:val="24"/>
          <w:szCs w:val="24"/>
          <w:highlight w:val="white"/>
        </w:rPr>
        <w:t>, содержащее рекомендации о возможности обучения учащегося.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  <w:highlight w:val="white"/>
        </w:rPr>
        <w:t xml:space="preserve">3.3. Организация обучения учащегося учреждением осуществляется со дня, следующего за днем получения учреждением медицинского заключения, указанного в пункте 3.2. данного Порядка, в соответствии с  договором, заключенным между учреждением и </w:t>
      </w:r>
      <w:r w:rsidRPr="0032489B">
        <w:rPr>
          <w:sz w:val="24"/>
          <w:szCs w:val="24"/>
        </w:rPr>
        <w:t>медицинской организацией.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  <w:highlight w:val="white"/>
        </w:rPr>
      </w:pPr>
      <w:r w:rsidRPr="0032489B">
        <w:rPr>
          <w:sz w:val="24"/>
          <w:szCs w:val="24"/>
        </w:rPr>
        <w:t xml:space="preserve">3.4. Обучение по программам общего образования в медицинских организациях проводится индивидуально или в форме группового обучения. </w:t>
      </w:r>
    </w:p>
    <w:p w:rsidR="008E430B" w:rsidRPr="0032489B" w:rsidRDefault="008E430B" w:rsidP="00B564CA">
      <w:pPr>
        <w:ind w:firstLine="709"/>
        <w:jc w:val="both"/>
        <w:rPr>
          <w:b/>
          <w:sz w:val="24"/>
          <w:szCs w:val="24"/>
        </w:rPr>
      </w:pPr>
    </w:p>
    <w:p w:rsidR="008E430B" w:rsidRPr="0032489B" w:rsidRDefault="008E430B" w:rsidP="00B564CA">
      <w:pPr>
        <w:ind w:firstLine="709"/>
        <w:jc w:val="both"/>
        <w:rPr>
          <w:b/>
          <w:sz w:val="24"/>
          <w:szCs w:val="24"/>
        </w:rPr>
      </w:pPr>
      <w:r w:rsidRPr="0032489B">
        <w:rPr>
          <w:b/>
          <w:sz w:val="24"/>
          <w:szCs w:val="24"/>
        </w:rPr>
        <w:t>4. Финансовое обеспечение индивидуального обучения учащихся, нуждающихся в длительном лечении, а так же детей-инвалидов   на дому или в медицинских организациях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  <w:highlight w:val="yellow"/>
        </w:rPr>
      </w:pPr>
      <w:r w:rsidRPr="0032489B">
        <w:rPr>
          <w:sz w:val="24"/>
          <w:szCs w:val="24"/>
        </w:rPr>
        <w:t>4.1. Финансирование расходов  на организацию обучения на дому или в медицинских организациях осуществляется за счёт субсидий на оказание муниципальных услуг образовательным учреждением.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 xml:space="preserve">4.2.  Дополнительные расходы, связанные с обучением на дому или в медицинских организациях, сверх установленного норматива финансирования производятся родителями (законными представителями) в рамках платных образовательных услуг, если  таковые регламентированы договором в соответствии с действующим законодательством в области образования. 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4.3. В случае необходимости, при наличии финансовых возможностей, Школа вправе увеличить количество часов для обучения детей на дому, учитывая при этом  их психофизиологические возможности.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4.4. Если период обучения учащихся, нуждающихся в длительном лечении, а так же детей-инвалидов на дому или в медицинских Школах не превышает двух месяцев или срок окончания обучения на дому из медицинских справок не ясен, то учителям производится почасовая оплата, в остальных случаях оплата учителям включается в тарификацию.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4.5. Учителям, обучающим  учащихся, нуждающихся в длительном лечении, а так же детей-инвалидов на дому, производится надбавка за работу в иных условиях 10%от нагрузки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4.6. В случае болезни учителя (не более, чем через неделю) заместитель директора по учебной –воспитательной работе, с учетом кадровых возможностей, обязан произвести  замещение занятий  другим учителем.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4.7. В случае болезни ученика учитель, труд которого оплачивается по тарификации, обязан отработать часы, пропущенные по болезни учащегося. Сроки проведения часов согласовываются с родителями.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</w:p>
    <w:p w:rsidR="008E430B" w:rsidRPr="0032489B" w:rsidRDefault="008E430B" w:rsidP="00B564CA">
      <w:pPr>
        <w:ind w:firstLine="709"/>
        <w:jc w:val="both"/>
        <w:rPr>
          <w:b/>
          <w:sz w:val="24"/>
          <w:szCs w:val="24"/>
        </w:rPr>
      </w:pPr>
      <w:r w:rsidRPr="0032489B">
        <w:rPr>
          <w:b/>
          <w:sz w:val="24"/>
          <w:szCs w:val="24"/>
        </w:rPr>
        <w:t>5. Участники образовательного процесса в рамках обучения на дому или в медицинских Школах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5.1. Участники образовательного процесса: учащиеся, учителя, родители (законные представители) учащихся.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  <w:highlight w:val="yellow"/>
        </w:rPr>
      </w:pPr>
      <w:r w:rsidRPr="0032489B">
        <w:rPr>
          <w:sz w:val="24"/>
          <w:szCs w:val="24"/>
        </w:rPr>
        <w:t>5.2. Права и обязанности  учащихся, нуждающихся в длительном лечении, а так же детей-инвалидов регламентируются Правилами внутреннего распорядка для учащихся Школы.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5.3. Права и обязанности родителей (законных представителей) учащихся, нуждающихся в длительном лечении, а так же детей-инвалидов регламентируются Федеральным законом от 29.12.2012 № 273-ФЗ «Об образовании в Российской Федерации» (глава 4, статья 44, 45):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5.4. Права педагогических работников регламентируются Федеральным законом от 29.12.2012 № 273-ФЗ «Об образовании в Российской Федерации» (глава 5).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5.5. В дополнение к указанным правам и обязанностям педагогические работники, обучающие детей на дому или в медицинских Школах обязаны:</w:t>
      </w:r>
    </w:p>
    <w:p w:rsidR="008E430B" w:rsidRPr="0032489B" w:rsidRDefault="008E430B" w:rsidP="00B564CA">
      <w:pPr>
        <w:pStyle w:val="ListParagraph"/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32489B">
        <w:rPr>
          <w:sz w:val="24"/>
          <w:szCs w:val="24"/>
        </w:rPr>
        <w:t>выполнять государственные программы с учетом особенностей и интересов детей;</w:t>
      </w:r>
    </w:p>
    <w:p w:rsidR="008E430B" w:rsidRPr="0032489B" w:rsidRDefault="008E430B" w:rsidP="00B564CA">
      <w:pPr>
        <w:pStyle w:val="ListParagraph"/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32489B">
        <w:rPr>
          <w:sz w:val="24"/>
          <w:szCs w:val="24"/>
        </w:rPr>
        <w:t>развивать навыки самостоятельной работы с учебником, справочной и художественной литературой;</w:t>
      </w:r>
    </w:p>
    <w:p w:rsidR="008E430B" w:rsidRPr="0032489B" w:rsidRDefault="008E430B" w:rsidP="00B564CA">
      <w:pPr>
        <w:pStyle w:val="ListParagraph"/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32489B">
        <w:rPr>
          <w:sz w:val="24"/>
          <w:szCs w:val="24"/>
        </w:rPr>
        <w:t>знать специфику заболевания, особенности режима и организации домашних занятий;</w:t>
      </w:r>
    </w:p>
    <w:p w:rsidR="008E430B" w:rsidRPr="0032489B" w:rsidRDefault="008E430B" w:rsidP="00B564CA">
      <w:pPr>
        <w:pStyle w:val="ListParagraph"/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32489B">
        <w:rPr>
          <w:sz w:val="24"/>
          <w:szCs w:val="24"/>
        </w:rPr>
        <w:t>не допускать перегрузки, составлять индивидуальные планы;</w:t>
      </w:r>
    </w:p>
    <w:p w:rsidR="008E430B" w:rsidRPr="0032489B" w:rsidRDefault="008E430B" w:rsidP="00B564CA">
      <w:pPr>
        <w:pStyle w:val="ListParagraph"/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32489B">
        <w:rPr>
          <w:sz w:val="24"/>
          <w:szCs w:val="24"/>
        </w:rPr>
        <w:t>своевременно заполнять журналы учета проводимых занятий;</w:t>
      </w:r>
    </w:p>
    <w:p w:rsidR="008E430B" w:rsidRPr="0032489B" w:rsidRDefault="008E430B" w:rsidP="00B564CA">
      <w:pPr>
        <w:pStyle w:val="ListParagraph"/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32489B">
        <w:rPr>
          <w:sz w:val="24"/>
          <w:szCs w:val="24"/>
        </w:rPr>
        <w:t>контролировать ведение дневника учеником и расписываться о проведенном занятии в нем (расписание, аттестация, запись домашних заданий);</w:t>
      </w:r>
    </w:p>
    <w:p w:rsidR="008E430B" w:rsidRPr="0032489B" w:rsidRDefault="008E430B" w:rsidP="00B564CA">
      <w:pPr>
        <w:pStyle w:val="ListParagraph"/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32489B">
        <w:rPr>
          <w:sz w:val="24"/>
          <w:szCs w:val="24"/>
        </w:rPr>
        <w:t>систематически вносить итоговые (четвертные, годовые) данные об успеваемости учащегося в классный журнал.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5.6. Обязанности классного руководителя:</w:t>
      </w:r>
    </w:p>
    <w:p w:rsidR="008E430B" w:rsidRPr="0032489B" w:rsidRDefault="008E430B" w:rsidP="00B564CA">
      <w:pPr>
        <w:pStyle w:val="ListParagraph"/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32489B">
        <w:rPr>
          <w:sz w:val="24"/>
          <w:szCs w:val="24"/>
        </w:rPr>
        <w:t>согласовывать с педагогическими работниками, обучающими на дому, родителями расписание занятий;</w:t>
      </w:r>
    </w:p>
    <w:p w:rsidR="008E430B" w:rsidRPr="0032489B" w:rsidRDefault="008E430B" w:rsidP="00B564CA">
      <w:pPr>
        <w:pStyle w:val="ListParagraph"/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32489B">
        <w:rPr>
          <w:sz w:val="24"/>
          <w:szCs w:val="24"/>
        </w:rPr>
        <w:t>поддерживать контакт с родителями  и учащимися, обучающимися на дому, выявлять привычки, особенности и состояние их здоровья;</w:t>
      </w:r>
    </w:p>
    <w:p w:rsidR="008E430B" w:rsidRPr="0032489B" w:rsidRDefault="008E430B" w:rsidP="00B564CA">
      <w:pPr>
        <w:pStyle w:val="ListParagraph"/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32489B">
        <w:rPr>
          <w:sz w:val="24"/>
          <w:szCs w:val="24"/>
        </w:rPr>
        <w:t>контролировать ведение дневника, журнала;</w:t>
      </w:r>
    </w:p>
    <w:p w:rsidR="008E430B" w:rsidRPr="0032489B" w:rsidRDefault="008E430B" w:rsidP="00B564CA">
      <w:pPr>
        <w:pStyle w:val="ListParagraph"/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32489B">
        <w:rPr>
          <w:sz w:val="24"/>
          <w:szCs w:val="24"/>
        </w:rPr>
        <w:t>своевременно вносить информацию об учащихся, нуждающихся в длительном лечении, а так же детей-инвалидов,  в классный журнал.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5.7. Обязанности администрации  Школы:</w:t>
      </w:r>
    </w:p>
    <w:p w:rsidR="008E430B" w:rsidRPr="0032489B" w:rsidRDefault="008E430B" w:rsidP="00B564CA">
      <w:pPr>
        <w:pStyle w:val="ListParagraph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32489B">
        <w:rPr>
          <w:sz w:val="24"/>
          <w:szCs w:val="24"/>
        </w:rPr>
        <w:t>контролировать выполнение учебных программ, методику индивидуального обучения, аттестацию учащихся, оформление документации  не реже 1 раза втриместр;</w:t>
      </w:r>
    </w:p>
    <w:p w:rsidR="008E430B" w:rsidRPr="0032489B" w:rsidRDefault="008E430B" w:rsidP="00B564CA">
      <w:pPr>
        <w:pStyle w:val="ListParagraph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32489B">
        <w:rPr>
          <w:sz w:val="24"/>
          <w:szCs w:val="24"/>
        </w:rPr>
        <w:t>контролировать своевременность проведения занятий на дому, ведение журнала учета обучения учащихся, нуждающихся в длительном лечении, а так же детей-инвалидов;</w:t>
      </w:r>
    </w:p>
    <w:p w:rsidR="008E430B" w:rsidRPr="0032489B" w:rsidRDefault="008E430B" w:rsidP="00B564CA">
      <w:pPr>
        <w:pStyle w:val="ListParagraph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32489B">
        <w:rPr>
          <w:sz w:val="24"/>
          <w:szCs w:val="24"/>
        </w:rPr>
        <w:t>обеспечивать своевременный подбор педагогических работников.</w:t>
      </w:r>
    </w:p>
    <w:p w:rsidR="008E430B" w:rsidRPr="0032489B" w:rsidRDefault="008E430B" w:rsidP="00B564CA">
      <w:pPr>
        <w:ind w:left="720"/>
        <w:jc w:val="both"/>
        <w:rPr>
          <w:sz w:val="24"/>
          <w:szCs w:val="24"/>
        </w:rPr>
      </w:pPr>
    </w:p>
    <w:p w:rsidR="008E430B" w:rsidRPr="0032489B" w:rsidRDefault="008E430B" w:rsidP="008C6F18">
      <w:pPr>
        <w:ind w:firstLine="709"/>
        <w:jc w:val="both"/>
        <w:rPr>
          <w:b/>
          <w:sz w:val="24"/>
          <w:szCs w:val="24"/>
        </w:rPr>
      </w:pPr>
      <w:r w:rsidRPr="0032489B">
        <w:rPr>
          <w:b/>
          <w:sz w:val="24"/>
          <w:szCs w:val="24"/>
        </w:rPr>
        <w:t xml:space="preserve">6.  Перечень  документации по организации индивидуального обучения учащихся, нуждающихся в длительном лечении, а так же детей-инвалидов 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6.1. Настоящий Порядок</w:t>
      </w:r>
      <w:r w:rsidRPr="0032489B">
        <w:rPr>
          <w:sz w:val="24"/>
          <w:szCs w:val="24"/>
        </w:rPr>
        <w:tab/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6.2. Адаптированная образовательная программа Школы, в которой отражена деятельность Школы по организации образовательного процесса при индивидуальном обучении на дому или в медицинском учреждении.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6.3. Справка клинико-экспертной комиссии лечебно-профилактического Школы (справка КЭК) о необходимости организации индивидуального обучения на дому.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6.4. Заявление родителей (законных представителей) учащегося на предоставление индивидуального обучения на дому.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6.5. Приказ директора Школы о переводе учащегося на индивидуальное обучение на дому.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6.6.  Индивидуальный учебный план,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-рабочая программа по предметам, согласованная в установленном порядке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6.7. Календарно-тематическое планирование  по учебным предметам в соответствии с индивидуальным учебным планом.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6.8. Индивидуальное расписание занятий.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6.9.  Журнал индивидуальных занятий на дому.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</w:p>
    <w:p w:rsidR="008E430B" w:rsidRPr="0032489B" w:rsidRDefault="008E430B" w:rsidP="00B564CA">
      <w:pPr>
        <w:ind w:firstLine="709"/>
        <w:jc w:val="both"/>
        <w:rPr>
          <w:b/>
          <w:sz w:val="24"/>
          <w:szCs w:val="24"/>
        </w:rPr>
      </w:pPr>
      <w:r w:rsidRPr="0032489B">
        <w:rPr>
          <w:b/>
          <w:sz w:val="24"/>
          <w:szCs w:val="24"/>
        </w:rPr>
        <w:t>7.  Оформление классного журнала и журнала индивидуальных занятий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7.1.  На каждого учащегося, нуждающегося в длительном лечении, а так же детей-инвалидов, обучающихся на дому, оформляется журнал индивидуальных занятий, куда заносятся даты занятий в соответствии с расписанием, согласованным с родителями (законными представителями) и утвержденными директором Школы, содержание пройденного материала, количество часов. Отметки текущей аттестации выставляются в журнал индивидуальных занятий. После проведения учителем урока родитель (законный представитель) ставит свою подпись в журнале (можно в графе «Домашнее задание»). На основании этих записей производится оплата труда педагогических работников.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 xml:space="preserve">7.2. В классном журнале на левой развернутой странице листа в отметочной строке напротив фамилии учащегося, осваивающего адаптированные общеобразовательные программы в форме обучения на дому, делается запись: «обучение на дому, приказ от _______ № _______».Триместровые, полугодовые, годовые, итоговые отметки переносятся из журнала индивидуального обучения на дому, подписанного родителями (законными представителями), в классный журнал соответствующего класса. Таким же образом в классный журнал соответствующего класса вносятся сведения о переводе из класса в класс, о выпуске из Школы. 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7.3.  В случает частичной порчи (полной утраты) журнала индивидуального обучения на дому составляется акт обследования степени утраты данного документа (полной утраты документа) и выносится решение по данному факту.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журнал. Утраченные данные восстанавливаются по имеющимся в распоряжении учителя документам:  дневник, тетрадь учащегося.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7.4. Журнал индивидуального обучения на дому хранится  в архиве Школы 5 лет.</w:t>
      </w:r>
    </w:p>
    <w:p w:rsidR="008E430B" w:rsidRPr="0032489B" w:rsidRDefault="008E430B" w:rsidP="00B564CA">
      <w:pPr>
        <w:ind w:firstLine="709"/>
        <w:jc w:val="both"/>
        <w:rPr>
          <w:b/>
          <w:sz w:val="24"/>
          <w:szCs w:val="24"/>
        </w:rPr>
      </w:pPr>
      <w:r w:rsidRPr="0032489B">
        <w:rPr>
          <w:b/>
          <w:sz w:val="24"/>
          <w:szCs w:val="24"/>
        </w:rPr>
        <w:t>8.  Примерный учебный план индивидуального обучения на дому.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8.1. Обучение на дому:</w:t>
      </w:r>
    </w:p>
    <w:tbl>
      <w:tblPr>
        <w:tblW w:w="9240" w:type="dxa"/>
        <w:tblInd w:w="93" w:type="dxa"/>
        <w:tblLook w:val="00A0"/>
      </w:tblPr>
      <w:tblGrid>
        <w:gridCol w:w="2893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8E430B" w:rsidRPr="0032489B" w:rsidTr="009E14A6">
        <w:trPr>
          <w:trHeight w:val="27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Учебные предметы/класс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1,5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1,5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1,5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1,5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1,5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Литература/Литературное чтение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Математика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2,5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История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Обществознание  (включая экономику и право)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География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Биология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Физика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Химия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1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ОРКСЭ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Искусство (Музыка)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Искусство (ИЗО)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ОБЖ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Технология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489B">
              <w:rPr>
                <w:sz w:val="24"/>
                <w:szCs w:val="24"/>
              </w:rPr>
              <w:t>0,25</w:t>
            </w:r>
          </w:p>
        </w:tc>
      </w:tr>
      <w:tr w:rsidR="008E430B" w:rsidRPr="0032489B" w:rsidTr="009E14A6">
        <w:trPr>
          <w:trHeight w:val="49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2489B">
              <w:rPr>
                <w:b/>
                <w:bCs/>
                <w:i/>
                <w:i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430B" w:rsidRPr="0032489B" w:rsidRDefault="008E430B" w:rsidP="009E14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2489B">
              <w:rPr>
                <w:b/>
                <w:bCs/>
                <w:sz w:val="24"/>
                <w:szCs w:val="24"/>
              </w:rPr>
              <w:t>12</w:t>
            </w:r>
          </w:p>
        </w:tc>
      </w:tr>
    </w:tbl>
    <w:p w:rsidR="008E430B" w:rsidRPr="0032489B" w:rsidRDefault="008E430B" w:rsidP="00B564CA">
      <w:pPr>
        <w:ind w:firstLine="709"/>
        <w:jc w:val="both"/>
        <w:rPr>
          <w:b/>
          <w:sz w:val="24"/>
          <w:szCs w:val="24"/>
        </w:rPr>
      </w:pPr>
    </w:p>
    <w:p w:rsidR="008E430B" w:rsidRPr="0032489B" w:rsidRDefault="008E430B" w:rsidP="003D6ED4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 xml:space="preserve">8.2.Часы  инвариантной части учебного плана Школы, не вошедшие в учебный план индивидуального обучения изучаются дистанционно, или в условиях Школы (данные условия отражаются в приказе индивидуально для каждого учащегося, обучающегося на дому). 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</w:p>
    <w:p w:rsidR="008E430B" w:rsidRPr="0032489B" w:rsidRDefault="008E430B" w:rsidP="00B564CA">
      <w:pPr>
        <w:ind w:firstLine="709"/>
        <w:jc w:val="both"/>
        <w:rPr>
          <w:b/>
          <w:sz w:val="24"/>
          <w:szCs w:val="24"/>
        </w:rPr>
      </w:pPr>
      <w:r w:rsidRPr="0032489B">
        <w:rPr>
          <w:b/>
          <w:sz w:val="24"/>
          <w:szCs w:val="24"/>
        </w:rPr>
        <w:t>9.  Условия дистанционного обучения учащихся, нуждающихся в длительном лечении, а так же детей-инвалидов.</w:t>
      </w:r>
    </w:p>
    <w:p w:rsidR="008E430B" w:rsidRPr="0032489B" w:rsidRDefault="008E430B" w:rsidP="002D499F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9.1. Обучение на дому учащихся, нуждающихся в длительном лечении, а так же детей-инвалидов может осуществляться в дистанционной форме.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9.2.  Дистанционное обучение осуществляется на принципе добровольного участия учащихся, нуждающихся в длительном лечении, а так же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Школами медико-социальной экспертизы.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9.4. Дистанционное обучение детей-инвалидов возможно при изучении адаптированных общеобразовательных  программ начального, основного, среднего общего образования.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9.5.  Права и обязанности учащихся, осваивающих образовательные программы с использованием дистанционных образовательных технологий, определяются действующим законодательством.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9.6.  При  обучении учащихся, нуждающихся в длительном лечении, а так же детей-инвалидов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детей-инвалидов (далее - аппаратно-программный комплекс), адаптированного официального сайта Школы.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9.7.  Дистанционное обучение не следует рассматривать как единственную форму проведения учебных занятий, полностью исключающую непосредственное взаимодействие учащегося с учителем (учителями).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9.8.  Условием организации образовательного процесса с использованием дистанционных образовательных технологий является наличие в учреждении педагогических работников и учебно-вспомогательного персонала, имеющих соответствующий уровень подготовки, и специально оборудованных помещений с соответствующей техникой, позволяющих реализовывать образовательные программы с использованием дистанционных образовательных технологий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9.9.  Дистанционное обучение учащихся, нуждающихся в длительном лечении, а так же детей-инвалидов должны осуществлять педагогические работники, обладающие необходимыми знаниями особенностей психофизического развития детей-инвалидов различных категорий, а также в области методик и технологий организации образовательного процесса для таких детей в очной и дистанционной формах.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9.10.  Учащимися по дистанционной форме являются дети-инвалиды, учащиеся на дому по адаптированным образовательным программам начального общего, основного общего и среднего общего образования, которые могут обучаться с использованием дистанционных образовательных технологий, в том числе не имеют медицинских противопоказаний для работы с компьютером.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9.11. Организация дистанционного обучения учащихся, нуждающихся в длительном лечении, а так же детей-инвалидов осуществляется с согласия родителей (законных представителей).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  <w:r w:rsidRPr="0032489B">
        <w:rPr>
          <w:sz w:val="24"/>
          <w:szCs w:val="24"/>
        </w:rPr>
        <w:t>9.12.  Дистанционное обучение детей-инвалидов осуществляется индивидуально или в малых группах (до 5 человек). При этом состав учащихся в группах может варьироваться в зависимости от учебного предмета.</w:t>
      </w:r>
    </w:p>
    <w:p w:rsidR="008E430B" w:rsidRPr="0032489B" w:rsidRDefault="008E430B" w:rsidP="00B564CA">
      <w:pPr>
        <w:ind w:firstLine="709"/>
        <w:jc w:val="both"/>
        <w:rPr>
          <w:sz w:val="24"/>
          <w:szCs w:val="24"/>
        </w:rPr>
      </w:pPr>
    </w:p>
    <w:p w:rsidR="008E430B" w:rsidRPr="0032489B" w:rsidRDefault="008E430B" w:rsidP="00B564CA">
      <w:pPr>
        <w:ind w:firstLine="709"/>
        <w:jc w:val="both"/>
        <w:rPr>
          <w:sz w:val="24"/>
          <w:szCs w:val="24"/>
          <w:highlight w:val="yellow"/>
        </w:rPr>
      </w:pPr>
    </w:p>
    <w:p w:rsidR="008E430B" w:rsidRPr="0032489B" w:rsidRDefault="008E430B" w:rsidP="00F352CE">
      <w:pPr>
        <w:tabs>
          <w:tab w:val="left" w:pos="1476"/>
        </w:tabs>
        <w:ind w:right="187"/>
        <w:jc w:val="both"/>
        <w:rPr>
          <w:sz w:val="24"/>
          <w:szCs w:val="24"/>
          <w:highlight w:val="white"/>
        </w:rPr>
      </w:pPr>
    </w:p>
    <w:sectPr w:rsidR="008E430B" w:rsidRPr="0032489B" w:rsidSect="004B4858">
      <w:headerReference w:type="default" r:id="rId7"/>
      <w:footerReference w:type="default" r:id="rId8"/>
      <w:pgSz w:w="11909" w:h="16834" w:code="9"/>
      <w:pgMar w:top="1135" w:right="749" w:bottom="993" w:left="108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0B" w:rsidRDefault="008E430B">
      <w:r>
        <w:separator/>
      </w:r>
    </w:p>
  </w:endnote>
  <w:endnote w:type="continuationSeparator" w:id="0">
    <w:p w:rsidR="008E430B" w:rsidRDefault="008E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0B" w:rsidRDefault="008E430B" w:rsidP="00E91C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0B" w:rsidRDefault="008E430B">
      <w:r>
        <w:separator/>
      </w:r>
    </w:p>
  </w:footnote>
  <w:footnote w:type="continuationSeparator" w:id="0">
    <w:p w:rsidR="008E430B" w:rsidRDefault="008E4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0B" w:rsidRDefault="008E430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E430B" w:rsidRDefault="008E430B" w:rsidP="000E568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5CB8AA"/>
    <w:lvl w:ilvl="0">
      <w:numFmt w:val="bullet"/>
      <w:lvlText w:val="*"/>
      <w:lvlJc w:val="left"/>
    </w:lvl>
  </w:abstractNum>
  <w:abstractNum w:abstractNumId="1">
    <w:nsid w:val="0E587ED9"/>
    <w:multiLevelType w:val="hybridMultilevel"/>
    <w:tmpl w:val="2B98C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C48"/>
    <w:multiLevelType w:val="hybridMultilevel"/>
    <w:tmpl w:val="E36683B2"/>
    <w:lvl w:ilvl="0" w:tplc="DAC0A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6175"/>
    <w:multiLevelType w:val="hybridMultilevel"/>
    <w:tmpl w:val="18806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84C3B"/>
    <w:multiLevelType w:val="hybridMultilevel"/>
    <w:tmpl w:val="72A23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1623E"/>
    <w:multiLevelType w:val="hybridMultilevel"/>
    <w:tmpl w:val="7FE60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06A90"/>
    <w:multiLevelType w:val="singleLevel"/>
    <w:tmpl w:val="DF16FA22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2B8679AA"/>
    <w:multiLevelType w:val="hybridMultilevel"/>
    <w:tmpl w:val="7F30B314"/>
    <w:lvl w:ilvl="0" w:tplc="DAC0A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F7D1F"/>
    <w:multiLevelType w:val="hybridMultilevel"/>
    <w:tmpl w:val="A06A7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C61AC"/>
    <w:multiLevelType w:val="hybridMultilevel"/>
    <w:tmpl w:val="A972051A"/>
    <w:lvl w:ilvl="0" w:tplc="DAC0A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76C03"/>
    <w:multiLevelType w:val="hybridMultilevel"/>
    <w:tmpl w:val="DFCC47E2"/>
    <w:lvl w:ilvl="0" w:tplc="DAC0A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B0A3D"/>
    <w:multiLevelType w:val="singleLevel"/>
    <w:tmpl w:val="63F2CCE8"/>
    <w:lvl w:ilvl="0">
      <w:start w:val="2"/>
      <w:numFmt w:val="decimal"/>
      <w:lvlText w:val="2.%1."/>
      <w:legacy w:legacy="1" w:legacySpace="0" w:legacyIndent="506"/>
      <w:lvlJc w:val="left"/>
      <w:rPr>
        <w:rFonts w:ascii="Times New Roman" w:hAnsi="Times New Roman" w:cs="Times New Roman" w:hint="default"/>
      </w:rPr>
    </w:lvl>
  </w:abstractNum>
  <w:abstractNum w:abstractNumId="12">
    <w:nsid w:val="36D84D78"/>
    <w:multiLevelType w:val="hybridMultilevel"/>
    <w:tmpl w:val="7346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F63DB"/>
    <w:multiLevelType w:val="hybridMultilevel"/>
    <w:tmpl w:val="202829C4"/>
    <w:lvl w:ilvl="0" w:tplc="DAC0A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547A83"/>
    <w:multiLevelType w:val="hybridMultilevel"/>
    <w:tmpl w:val="A828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838A6"/>
    <w:multiLevelType w:val="multilevel"/>
    <w:tmpl w:val="E2FC6C0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16">
    <w:nsid w:val="53D96C14"/>
    <w:multiLevelType w:val="hybridMultilevel"/>
    <w:tmpl w:val="230031F8"/>
    <w:lvl w:ilvl="0" w:tplc="DAC0A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B268A"/>
    <w:multiLevelType w:val="singleLevel"/>
    <w:tmpl w:val="63F2CCE8"/>
    <w:lvl w:ilvl="0">
      <w:start w:val="2"/>
      <w:numFmt w:val="decimal"/>
      <w:lvlText w:val="2.%1."/>
      <w:legacy w:legacy="1" w:legacySpace="0" w:legacyIndent="506"/>
      <w:lvlJc w:val="left"/>
      <w:rPr>
        <w:rFonts w:ascii="Times New Roman" w:hAnsi="Times New Roman" w:cs="Times New Roman" w:hint="default"/>
      </w:rPr>
    </w:lvl>
  </w:abstractNum>
  <w:abstractNum w:abstractNumId="18">
    <w:nsid w:val="7DB55604"/>
    <w:multiLevelType w:val="hybridMultilevel"/>
    <w:tmpl w:val="2A4277D0"/>
    <w:lvl w:ilvl="0" w:tplc="DAC0A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1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14"/>
  </w:num>
  <w:num w:numId="13">
    <w:abstractNumId w:val="18"/>
  </w:num>
  <w:num w:numId="14">
    <w:abstractNumId w:val="13"/>
  </w:num>
  <w:num w:numId="15">
    <w:abstractNumId w:val="16"/>
  </w:num>
  <w:num w:numId="16">
    <w:abstractNumId w:val="7"/>
  </w:num>
  <w:num w:numId="17">
    <w:abstractNumId w:val="9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CBB"/>
    <w:rsid w:val="00000DFF"/>
    <w:rsid w:val="00013AC5"/>
    <w:rsid w:val="00020E8D"/>
    <w:rsid w:val="00021CE9"/>
    <w:rsid w:val="000611EE"/>
    <w:rsid w:val="00063CA6"/>
    <w:rsid w:val="000C5762"/>
    <w:rsid w:val="000E5683"/>
    <w:rsid w:val="000F4A8F"/>
    <w:rsid w:val="0011320D"/>
    <w:rsid w:val="00123BE3"/>
    <w:rsid w:val="00157385"/>
    <w:rsid w:val="00161D89"/>
    <w:rsid w:val="0016666A"/>
    <w:rsid w:val="001A0275"/>
    <w:rsid w:val="001A44BD"/>
    <w:rsid w:val="001B1F92"/>
    <w:rsid w:val="001B64D0"/>
    <w:rsid w:val="001B7F2F"/>
    <w:rsid w:val="001C679F"/>
    <w:rsid w:val="001F40CA"/>
    <w:rsid w:val="001F72EB"/>
    <w:rsid w:val="00212044"/>
    <w:rsid w:val="00237CC2"/>
    <w:rsid w:val="00253662"/>
    <w:rsid w:val="002727A1"/>
    <w:rsid w:val="00295234"/>
    <w:rsid w:val="002B003C"/>
    <w:rsid w:val="002B41B8"/>
    <w:rsid w:val="002D4085"/>
    <w:rsid w:val="002D499F"/>
    <w:rsid w:val="002D7B51"/>
    <w:rsid w:val="002E016F"/>
    <w:rsid w:val="002E4F94"/>
    <w:rsid w:val="002E6EF0"/>
    <w:rsid w:val="0030673F"/>
    <w:rsid w:val="0032489B"/>
    <w:rsid w:val="003259FE"/>
    <w:rsid w:val="00330936"/>
    <w:rsid w:val="00330A53"/>
    <w:rsid w:val="00346C47"/>
    <w:rsid w:val="0035053F"/>
    <w:rsid w:val="003512B9"/>
    <w:rsid w:val="00371D20"/>
    <w:rsid w:val="003B2444"/>
    <w:rsid w:val="003B3511"/>
    <w:rsid w:val="003C5AF9"/>
    <w:rsid w:val="003C6FD8"/>
    <w:rsid w:val="003D2FB6"/>
    <w:rsid w:val="003D6929"/>
    <w:rsid w:val="003D6ED4"/>
    <w:rsid w:val="003E3B6F"/>
    <w:rsid w:val="00402756"/>
    <w:rsid w:val="004370AC"/>
    <w:rsid w:val="004508DC"/>
    <w:rsid w:val="00475F75"/>
    <w:rsid w:val="004A4FB5"/>
    <w:rsid w:val="004B4858"/>
    <w:rsid w:val="0050305B"/>
    <w:rsid w:val="00504829"/>
    <w:rsid w:val="005207C5"/>
    <w:rsid w:val="00541F1B"/>
    <w:rsid w:val="00545398"/>
    <w:rsid w:val="00567CE9"/>
    <w:rsid w:val="005B15AA"/>
    <w:rsid w:val="005B5CBF"/>
    <w:rsid w:val="005C0679"/>
    <w:rsid w:val="005D45E0"/>
    <w:rsid w:val="005E312D"/>
    <w:rsid w:val="00600C54"/>
    <w:rsid w:val="00606E6D"/>
    <w:rsid w:val="00611345"/>
    <w:rsid w:val="00621D62"/>
    <w:rsid w:val="006222B7"/>
    <w:rsid w:val="006227F4"/>
    <w:rsid w:val="00640AD0"/>
    <w:rsid w:val="00640D09"/>
    <w:rsid w:val="006631EE"/>
    <w:rsid w:val="00672A27"/>
    <w:rsid w:val="00685F85"/>
    <w:rsid w:val="00687757"/>
    <w:rsid w:val="00703439"/>
    <w:rsid w:val="0072045B"/>
    <w:rsid w:val="00730C24"/>
    <w:rsid w:val="00745B9B"/>
    <w:rsid w:val="007622E7"/>
    <w:rsid w:val="0078719F"/>
    <w:rsid w:val="00795320"/>
    <w:rsid w:val="007A4328"/>
    <w:rsid w:val="007A7665"/>
    <w:rsid w:val="007B5CBB"/>
    <w:rsid w:val="007B757B"/>
    <w:rsid w:val="007C0B4A"/>
    <w:rsid w:val="007C6911"/>
    <w:rsid w:val="007E3D64"/>
    <w:rsid w:val="007F2449"/>
    <w:rsid w:val="0080055B"/>
    <w:rsid w:val="00810AA7"/>
    <w:rsid w:val="008510DE"/>
    <w:rsid w:val="008537BF"/>
    <w:rsid w:val="00866216"/>
    <w:rsid w:val="0087181D"/>
    <w:rsid w:val="00887D3D"/>
    <w:rsid w:val="00890260"/>
    <w:rsid w:val="008920EA"/>
    <w:rsid w:val="008A556D"/>
    <w:rsid w:val="008B1952"/>
    <w:rsid w:val="008C23C9"/>
    <w:rsid w:val="008C2ECF"/>
    <w:rsid w:val="008C3EC4"/>
    <w:rsid w:val="008C6F18"/>
    <w:rsid w:val="008E430B"/>
    <w:rsid w:val="00932F6C"/>
    <w:rsid w:val="00942228"/>
    <w:rsid w:val="0094228D"/>
    <w:rsid w:val="00942DF6"/>
    <w:rsid w:val="00951ECB"/>
    <w:rsid w:val="009760D6"/>
    <w:rsid w:val="0097730A"/>
    <w:rsid w:val="009A5246"/>
    <w:rsid w:val="009A7112"/>
    <w:rsid w:val="009B4D52"/>
    <w:rsid w:val="009C0FBC"/>
    <w:rsid w:val="009D2015"/>
    <w:rsid w:val="009E14A6"/>
    <w:rsid w:val="009E534B"/>
    <w:rsid w:val="00A1092B"/>
    <w:rsid w:val="00A12E53"/>
    <w:rsid w:val="00A2410C"/>
    <w:rsid w:val="00A36A20"/>
    <w:rsid w:val="00A55ECF"/>
    <w:rsid w:val="00A71804"/>
    <w:rsid w:val="00A75920"/>
    <w:rsid w:val="00A805A1"/>
    <w:rsid w:val="00A84B5A"/>
    <w:rsid w:val="00AB7D63"/>
    <w:rsid w:val="00AC40A8"/>
    <w:rsid w:val="00AE240E"/>
    <w:rsid w:val="00AF4F39"/>
    <w:rsid w:val="00B1611C"/>
    <w:rsid w:val="00B26495"/>
    <w:rsid w:val="00B26BB6"/>
    <w:rsid w:val="00B32D49"/>
    <w:rsid w:val="00B564CA"/>
    <w:rsid w:val="00B8374F"/>
    <w:rsid w:val="00B942B3"/>
    <w:rsid w:val="00BA0EDA"/>
    <w:rsid w:val="00BA4E19"/>
    <w:rsid w:val="00BD6D07"/>
    <w:rsid w:val="00C039A1"/>
    <w:rsid w:val="00C12803"/>
    <w:rsid w:val="00C41699"/>
    <w:rsid w:val="00C61B7A"/>
    <w:rsid w:val="00C8353E"/>
    <w:rsid w:val="00CA475E"/>
    <w:rsid w:val="00CD0CFF"/>
    <w:rsid w:val="00CD5CE9"/>
    <w:rsid w:val="00CD7919"/>
    <w:rsid w:val="00D02A0F"/>
    <w:rsid w:val="00D1641B"/>
    <w:rsid w:val="00D74FC3"/>
    <w:rsid w:val="00D76288"/>
    <w:rsid w:val="00D93A06"/>
    <w:rsid w:val="00DB3D8F"/>
    <w:rsid w:val="00DF1694"/>
    <w:rsid w:val="00E03D5E"/>
    <w:rsid w:val="00E15A1F"/>
    <w:rsid w:val="00E40EA7"/>
    <w:rsid w:val="00E515C4"/>
    <w:rsid w:val="00E54B48"/>
    <w:rsid w:val="00E62CC2"/>
    <w:rsid w:val="00E750E9"/>
    <w:rsid w:val="00E91C9D"/>
    <w:rsid w:val="00EC3398"/>
    <w:rsid w:val="00EC6CC1"/>
    <w:rsid w:val="00EF32C5"/>
    <w:rsid w:val="00EF7183"/>
    <w:rsid w:val="00F316DD"/>
    <w:rsid w:val="00F352CE"/>
    <w:rsid w:val="00F50AAF"/>
    <w:rsid w:val="00F51402"/>
    <w:rsid w:val="00FB2395"/>
    <w:rsid w:val="00FB76E6"/>
    <w:rsid w:val="00FC0011"/>
    <w:rsid w:val="00FC10A8"/>
    <w:rsid w:val="00FC1DDF"/>
    <w:rsid w:val="00FC3C83"/>
    <w:rsid w:val="00FC4B70"/>
    <w:rsid w:val="00FC7C9A"/>
    <w:rsid w:val="00FD10DB"/>
    <w:rsid w:val="00FE1F50"/>
    <w:rsid w:val="00FE496E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18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1804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A71804"/>
    <w:rPr>
      <w:rFonts w:cs="Times New Roman"/>
    </w:rPr>
  </w:style>
  <w:style w:type="paragraph" w:customStyle="1" w:styleId="a">
    <w:name w:val="Стиль"/>
    <w:uiPriority w:val="99"/>
    <w:rsid w:val="00A718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18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1804"/>
    <w:rPr>
      <w:rFonts w:ascii="Times New Roman" w:hAnsi="Times New Roman" w:cs="Times New Roman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A7180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71804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basedOn w:val="Normal"/>
    <w:uiPriority w:val="99"/>
    <w:rsid w:val="00A718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Normal"/>
    <w:uiPriority w:val="99"/>
    <w:rsid w:val="00A718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B64D0"/>
    <w:pPr>
      <w:ind w:left="720"/>
    </w:pPr>
  </w:style>
  <w:style w:type="paragraph" w:styleId="NormalWeb">
    <w:name w:val="Normal (Web)"/>
    <w:basedOn w:val="Normal"/>
    <w:uiPriority w:val="99"/>
    <w:rsid w:val="00A2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2410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72A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201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015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1710</TotalTime>
  <Pages>9</Pages>
  <Words>3606</Words>
  <Characters>20559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34</cp:revision>
  <cp:lastPrinted>2014-07-04T09:32:00Z</cp:lastPrinted>
  <dcterms:created xsi:type="dcterms:W3CDTF">2014-02-01T15:41:00Z</dcterms:created>
  <dcterms:modified xsi:type="dcterms:W3CDTF">2016-01-26T06:50:00Z</dcterms:modified>
</cp:coreProperties>
</file>